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3D579C" w14:textId="77777777" w:rsidR="004F2EF0" w:rsidRDefault="004F2EF0" w:rsidP="004F2EF0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</w:rPr>
      </w:pPr>
    </w:p>
    <w:tbl>
      <w:tblPr>
        <w:tblW w:w="1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0"/>
      </w:tblGrid>
      <w:tr w:rsidR="004F2EF0" w:rsidRPr="00690EBE" w14:paraId="6760252F" w14:textId="77777777" w:rsidTr="004F2EF0">
        <w:trPr>
          <w:trHeight w:val="1230"/>
          <w:jc w:val="center"/>
        </w:trPr>
        <w:tc>
          <w:tcPr>
            <w:tcW w:w="1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FA7D" w14:textId="77777777" w:rsidR="004F2EF0" w:rsidRDefault="002370CD" w:rsidP="004F2EF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REJON 1</w:t>
            </w:r>
          </w:p>
          <w:p w14:paraId="0956F0CA" w14:textId="243F6779" w:rsidR="002370CD" w:rsidRPr="004F2EF0" w:rsidRDefault="002370CD" w:rsidP="004F2EF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DALBOSZEK, DOBIECIN, DZIUNIN, GŁÓWCZYN, GŁÓWCZYN TOWARZYSTWO, KOZIETUŁY, KOZIETUŁY NOWE, MARYSIN, POPOWICE</w:t>
            </w:r>
          </w:p>
        </w:tc>
      </w:tr>
    </w:tbl>
    <w:p w14:paraId="6E7F77EE" w14:textId="77777777" w:rsidR="004F2EF0" w:rsidRDefault="004F2EF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14:paraId="2B28C8F8" w14:textId="77777777" w:rsidR="004F2EF0" w:rsidRDefault="004F2EF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4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934"/>
        <w:gridCol w:w="943"/>
        <w:gridCol w:w="943"/>
        <w:gridCol w:w="848"/>
        <w:gridCol w:w="1069"/>
        <w:gridCol w:w="951"/>
        <w:gridCol w:w="946"/>
        <w:gridCol w:w="978"/>
        <w:gridCol w:w="979"/>
        <w:gridCol w:w="978"/>
        <w:gridCol w:w="978"/>
      </w:tblGrid>
      <w:tr w:rsidR="007271E6" w:rsidRPr="004F2EF0" w14:paraId="21E24A0C" w14:textId="77777777" w:rsidTr="007271E6">
        <w:trPr>
          <w:trHeight w:val="1305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14:paraId="56B28DF6" w14:textId="77777777" w:rsidR="007271E6" w:rsidRPr="004F2EF0" w:rsidRDefault="007271E6" w:rsidP="00512807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RODZAJ ODPADÓW/ MIESIĄC ODBIORU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75588A42" w14:textId="77777777" w:rsidR="007271E6" w:rsidRDefault="007271E6" w:rsidP="005128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60BCFE29" w14:textId="77777777" w:rsidR="007271E6" w:rsidRDefault="007271E6" w:rsidP="005128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D6F5238" w14:textId="77777777" w:rsidR="007271E6" w:rsidRDefault="007271E6" w:rsidP="005128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2B21AB1" w14:textId="77777777" w:rsidR="007271E6" w:rsidRDefault="007271E6" w:rsidP="005128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5B6C4CD" w14:textId="77777777" w:rsidR="007271E6" w:rsidRDefault="007271E6" w:rsidP="005128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0FA8D7C6" w14:textId="77777777" w:rsidR="007271E6" w:rsidRDefault="007271E6" w:rsidP="005128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5B6A7E9A" w14:textId="77777777" w:rsidR="007271E6" w:rsidRDefault="007271E6" w:rsidP="005128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1F87B237" w14:textId="77777777" w:rsidR="007271E6" w:rsidRDefault="007271E6" w:rsidP="005128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33CC9A69" w14:textId="77777777" w:rsidR="007271E6" w:rsidRDefault="007271E6" w:rsidP="005128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B4C6AFC" w14:textId="77777777" w:rsidR="007271E6" w:rsidRDefault="007271E6" w:rsidP="005128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DB13244" w14:textId="77777777" w:rsidR="007271E6" w:rsidRDefault="007271E6" w:rsidP="005128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GRUDZIEŃ</w:t>
            </w:r>
          </w:p>
        </w:tc>
      </w:tr>
      <w:tr w:rsidR="007271E6" w:rsidRPr="004F2EF0" w14:paraId="3EC3DAE9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13F850E" w14:textId="0A3B4D89" w:rsidR="007271E6" w:rsidRPr="004F2EF0" w:rsidRDefault="007271E6" w:rsidP="003B6ED7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7271E6" w:rsidRPr="004F2EF0" w14:paraId="3DC3C483" w14:textId="77777777" w:rsidTr="00717B13">
              <w:trPr>
                <w:trHeight w:val="794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E023A1" w14:textId="2368B71A" w:rsidR="007271E6" w:rsidRPr="004F2EF0" w:rsidRDefault="007271E6" w:rsidP="003B6ED7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Zmieszane- POJEMNK</w:t>
                  </w:r>
                </w:p>
              </w:tc>
            </w:tr>
          </w:tbl>
          <w:p w14:paraId="1A569FB2" w14:textId="77777777" w:rsidR="007271E6" w:rsidRPr="004F2EF0" w:rsidRDefault="007271E6" w:rsidP="003B6ED7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7A334" w14:textId="72A276CE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CCE2C" w14:textId="5DB4B65E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E1E04" w14:textId="56FEE142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2437D" w14:textId="3E4E4B33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3E98E" w14:textId="5CA7AEAE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3A995" w14:textId="27E52A2C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3;31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D670F" w14:textId="1D8F8F1C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7A88C" w14:textId="2771F6B2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9C207" w14:textId="5A11D61E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53EBE" w14:textId="7950135D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4BB57" w14:textId="1003C828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7271E6" w:rsidRPr="00475B6C" w14:paraId="0C3E4F47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7271E6" w:rsidRPr="00475B6C" w14:paraId="145DDCC1" w14:textId="77777777">
              <w:trPr>
                <w:trHeight w:val="1230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57396B" w14:textId="6CF3A7C9" w:rsidR="007271E6" w:rsidRDefault="007271E6" w:rsidP="003B6ED7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Papier, tworzywa sztuczne, metale, szkło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,</w:t>
                  </w:r>
                </w:p>
                <w:p w14:paraId="4C23CC35" w14:textId="7E467DF9" w:rsidR="007271E6" w:rsidRPr="004F2EF0" w:rsidRDefault="007271E6" w:rsidP="003B6ED7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 xml:space="preserve">sprzęt elektryczny i elektroniczny </w:t>
                  </w:r>
                </w:p>
              </w:tc>
            </w:tr>
          </w:tbl>
          <w:p w14:paraId="6FEAA73C" w14:textId="77777777" w:rsidR="007271E6" w:rsidRPr="004F2EF0" w:rsidRDefault="007271E6" w:rsidP="003B6ED7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24329" w14:textId="1465C52E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7683E" w14:textId="1F4A2B96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6DF07" w14:textId="2F0E2F30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6D47A" w14:textId="1B149011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22A5A" w14:textId="7EE79019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FBD53" w14:textId="14900A91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3;31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EF218" w14:textId="74F21D56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A4D7F" w14:textId="075C6315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BE59E" w14:textId="7E51D366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4A821" w14:textId="2427E7CB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2C9A3" w14:textId="29F4146A" w:rsidR="007271E6" w:rsidRPr="00932CB7" w:rsidRDefault="007271E6" w:rsidP="003B6ED7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7271E6" w:rsidRPr="004F2EF0" w14:paraId="13F70375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center"/>
          </w:tcPr>
          <w:p w14:paraId="47276BC5" w14:textId="5A21A680" w:rsidR="007271E6" w:rsidRPr="00475B6C" w:rsidRDefault="007271E6" w:rsidP="00932CB7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  <w:r w:rsidRPr="00475B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Odpady ulegające biodegradacji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78F23" w14:textId="27FDC8F1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AF3F3" w14:textId="4E1289E3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A0FF" w14:textId="11C59B61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271E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629E1" w14:textId="243E4811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1955F" w14:textId="045F8ACC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C486F" w14:textId="605C66AF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3;31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3ABE1" w14:textId="53DC38B7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5C39C" w14:textId="4278A8F6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E0EAB" w14:textId="29F6AF19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5652D" w14:textId="77A821BA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74BE2" w14:textId="0822E000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7271E6" w:rsidRPr="005B0FD0" w14:paraId="7494B047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14:paraId="4D742132" w14:textId="34CEA714" w:rsidR="007271E6" w:rsidRPr="004F2EF0" w:rsidRDefault="007271E6" w:rsidP="00932CB7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Mobilna zbiórka odpadów wielkogabarytowych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2098" w14:textId="77777777" w:rsidR="007271E6" w:rsidRPr="00B612F6" w:rsidRDefault="007271E6" w:rsidP="00932CB7">
            <w:pPr>
              <w:jc w:val="center"/>
              <w:rPr>
                <w:rFonts w:ascii="Calibri" w:hAnsi="Calibri"/>
                <w:b/>
                <w:bCs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E3512" w14:textId="77777777" w:rsidR="007271E6" w:rsidRPr="00B612F6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C2D0" w14:textId="7AFB039E" w:rsidR="007271E6" w:rsidRPr="00B612F6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8625" w14:textId="11523D5C" w:rsidR="007271E6" w:rsidRPr="005B0FD0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1873" w14:textId="5965CB8E" w:rsidR="007271E6" w:rsidRPr="005B0FD0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D9E7" w14:textId="1F1EEC46" w:rsidR="007271E6" w:rsidRPr="005B0FD0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62EF" w14:textId="77777777" w:rsidR="007271E6" w:rsidRPr="005B0FD0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59F1" w14:textId="02C2441D" w:rsidR="007271E6" w:rsidRPr="005B0FD0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5AB3" w14:textId="77777777" w:rsidR="007271E6" w:rsidRPr="005B0FD0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714D" w14:textId="77777777" w:rsidR="007271E6" w:rsidRPr="005B0FD0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5C82" w14:textId="77777777" w:rsidR="007271E6" w:rsidRPr="005B0FD0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</w:tr>
    </w:tbl>
    <w:p w14:paraId="073B97D2" w14:textId="77777777" w:rsidR="004F2EF0" w:rsidRDefault="004F2EF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36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2"/>
      </w:tblGrid>
      <w:tr w:rsidR="004F2EF0" w:rsidRPr="00690EBE" w14:paraId="5E2CDB41" w14:textId="77777777" w:rsidTr="004F2EF0">
        <w:trPr>
          <w:trHeight w:val="1230"/>
          <w:jc w:val="center"/>
        </w:trPr>
        <w:tc>
          <w:tcPr>
            <w:tcW w:w="1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3280" w14:textId="77777777" w:rsidR="004F2EF0" w:rsidRDefault="002370CD" w:rsidP="004F2EF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lastRenderedPageBreak/>
              <w:t>REJON 2</w:t>
            </w:r>
          </w:p>
          <w:p w14:paraId="143C08DE" w14:textId="4B8E1C53" w:rsidR="002370CD" w:rsidRPr="004F2EF0" w:rsidRDefault="002370CD" w:rsidP="004F2EF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DYLEW, GÓRKI IZABELIN, GRACJANÓW, JASTRZĘBIA, JASTRZĘBIA STARA, KAPLIN, ODCINKI DYLEWSKIE, WODZICZNA </w:t>
            </w:r>
          </w:p>
        </w:tc>
      </w:tr>
    </w:tbl>
    <w:p w14:paraId="79E425B3" w14:textId="77777777" w:rsidR="004F2EF0" w:rsidRDefault="004F2EF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14:paraId="4087431B" w14:textId="77777777" w:rsidR="004F2EF0" w:rsidRDefault="004F2EF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4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934"/>
        <w:gridCol w:w="943"/>
        <w:gridCol w:w="943"/>
        <w:gridCol w:w="966"/>
        <w:gridCol w:w="951"/>
        <w:gridCol w:w="951"/>
        <w:gridCol w:w="946"/>
        <w:gridCol w:w="978"/>
        <w:gridCol w:w="979"/>
        <w:gridCol w:w="978"/>
        <w:gridCol w:w="978"/>
      </w:tblGrid>
      <w:tr w:rsidR="007271E6" w:rsidRPr="004F2EF0" w14:paraId="1A306F7E" w14:textId="77777777" w:rsidTr="007271E6">
        <w:trPr>
          <w:trHeight w:val="1305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14:paraId="76358BF1" w14:textId="77777777" w:rsidR="007271E6" w:rsidRPr="004F2EF0" w:rsidRDefault="007271E6" w:rsidP="00717B13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RODZAJ ODPADÓW/ MIESIĄC ODBIORU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52C1CC3E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6FC5418F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7D70FF62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73025D4B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3CC1E87A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76006F40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09B8EFC7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16D34CC8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33563EE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7247820A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3C54BF01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GRUDZIEŃ</w:t>
            </w:r>
          </w:p>
        </w:tc>
      </w:tr>
      <w:tr w:rsidR="007271E6" w:rsidRPr="004F2EF0" w14:paraId="096329F4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F31FE5A" w14:textId="77777777" w:rsidR="007271E6" w:rsidRPr="004F2EF0" w:rsidRDefault="007271E6" w:rsidP="00932CB7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7271E6" w:rsidRPr="004F2EF0" w14:paraId="775F2CDE" w14:textId="77777777" w:rsidTr="00717B13">
              <w:trPr>
                <w:trHeight w:val="794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F7AAC5" w14:textId="2DBFB9B8" w:rsidR="007271E6" w:rsidRPr="004F2EF0" w:rsidRDefault="007271E6" w:rsidP="00932CB7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Zmieszane- POJEMNK</w:t>
                  </w:r>
                </w:p>
              </w:tc>
            </w:tr>
          </w:tbl>
          <w:p w14:paraId="194930AB" w14:textId="77777777" w:rsidR="007271E6" w:rsidRPr="004F2EF0" w:rsidRDefault="007271E6" w:rsidP="00932CB7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8F186" w14:textId="36ABC0EA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68DF3" w14:textId="7614AF6A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08F2D" w14:textId="129A709E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17A66" w14:textId="49DF21A8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19F15" w14:textId="101B1615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1;29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09E35" w14:textId="7A2AD441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205DC" w14:textId="581DBD65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7AD82" w14:textId="07F7A83B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833FC" w14:textId="42FD9F6C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F29A1" w14:textId="16D9D0B9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CF295" w14:textId="3D28FE8E" w:rsidR="007271E6" w:rsidRPr="00932CB7" w:rsidRDefault="007271E6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271E6" w:rsidRPr="00475B6C" w14:paraId="6287614E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7271E6" w:rsidRPr="00475B6C" w14:paraId="681FA5FB" w14:textId="77777777" w:rsidTr="003E6EC4">
              <w:trPr>
                <w:trHeight w:val="1230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0A91F6" w14:textId="11C5D11B" w:rsidR="007271E6" w:rsidRDefault="007271E6" w:rsidP="00932CB7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Papier, tworzywa sztuczne, metale, szkło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,</w:t>
                  </w:r>
                </w:p>
                <w:p w14:paraId="798E6E05" w14:textId="77777777" w:rsidR="007271E6" w:rsidRPr="004F2EF0" w:rsidRDefault="007271E6" w:rsidP="00932CB7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 xml:space="preserve">sprzęt elektryczny i elektroniczny </w:t>
                  </w:r>
                </w:p>
              </w:tc>
            </w:tr>
          </w:tbl>
          <w:p w14:paraId="7621FF24" w14:textId="77777777" w:rsidR="007271E6" w:rsidRPr="004F2EF0" w:rsidRDefault="007271E6" w:rsidP="00932CB7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8CA5F" w14:textId="475BC1FB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866BF" w14:textId="262D9047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A64C2" w14:textId="3D04C251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8493C" w14:textId="7A9F850C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E45B6" w14:textId="54C02594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1;29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51276" w14:textId="6A6E814B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20D4F" w14:textId="2C6314FB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584BE" w14:textId="7028A8E3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215DC" w14:textId="62E40626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D7289" w14:textId="60CCB90B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FD4E6" w14:textId="28E3C1A6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932CB7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271E6" w:rsidRPr="004F2EF0" w14:paraId="590B164B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center"/>
          </w:tcPr>
          <w:p w14:paraId="7EACE0CC" w14:textId="37FD8312" w:rsidR="007271E6" w:rsidRPr="0062780F" w:rsidRDefault="007271E6" w:rsidP="00932CB7">
            <w:pPr>
              <w:widowControl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val="pl-PL" w:eastAsia="pl-PL"/>
              </w:rPr>
            </w:pPr>
            <w:r w:rsidRPr="00475B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Odpady ulegające biodegradacji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D9ED0" w14:textId="4D67CCE4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26CD2" w14:textId="222C149B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5BDA3" w14:textId="101F469E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8C7BF" w14:textId="1AE4D9BE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3A056" w14:textId="5882064B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AD4B1" w14:textId="0F3854E6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3;31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E4ECA" w14:textId="7F1DB35F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14F9D" w14:textId="31775014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7DE4C" w14:textId="4947DFD0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80684" w14:textId="65621284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EDEED" w14:textId="7E6D37A1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</w:rPr>
            </w:pPr>
            <w:r w:rsidRPr="00932CB7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7271E6" w:rsidRPr="004F2EF0" w14:paraId="60B2CA89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14:paraId="1963202D" w14:textId="186C3305" w:rsidR="007271E6" w:rsidRPr="004F2EF0" w:rsidRDefault="007271E6" w:rsidP="00932CB7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Mobilna zbiórka odpadów wielkogabarytowych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90F7" w14:textId="77777777" w:rsidR="007271E6" w:rsidRPr="00932CB7" w:rsidRDefault="007271E6" w:rsidP="00932CB7">
            <w:pPr>
              <w:jc w:val="center"/>
              <w:rPr>
                <w:rFonts w:ascii="Calibri" w:hAnsi="Calibri"/>
                <w:b/>
                <w:bCs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6330B" w14:textId="77777777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E245" w14:textId="65CB28FC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932CB7">
              <w:rPr>
                <w:rFonts w:ascii="Calibri" w:hAnsi="Calibri"/>
                <w:color w:val="000000"/>
                <w:lang w:val="pl-PL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5086" w14:textId="0D8E9102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0E41" w14:textId="77777777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AAD4" w14:textId="77777777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7158" w14:textId="77777777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E6DB" w14:textId="4238A8BB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</w:rPr>
            </w:pPr>
            <w:r w:rsidRPr="00932CB7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27A4" w14:textId="77777777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8E60" w14:textId="77777777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E3DF" w14:textId="77777777" w:rsidR="007271E6" w:rsidRPr="00932CB7" w:rsidRDefault="007271E6" w:rsidP="00932CB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70F3CCA4" w14:textId="77777777" w:rsidR="004F2EF0" w:rsidRDefault="004F2EF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14:paraId="53FEA2F8" w14:textId="77777777" w:rsidR="00021A60" w:rsidRDefault="00021A6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0"/>
      </w:tblGrid>
      <w:tr w:rsidR="00021A60" w:rsidRPr="00690EBE" w14:paraId="35C27D9A" w14:textId="77777777" w:rsidTr="00021A60">
        <w:trPr>
          <w:trHeight w:val="1230"/>
          <w:jc w:val="center"/>
        </w:trPr>
        <w:tc>
          <w:tcPr>
            <w:tcW w:w="1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5535" w14:textId="77777777" w:rsidR="00021A60" w:rsidRDefault="002370CD" w:rsidP="00021A6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lastRenderedPageBreak/>
              <w:t>REJON 3</w:t>
            </w:r>
          </w:p>
          <w:p w14:paraId="6ABED371" w14:textId="4F008F88" w:rsidR="002370CD" w:rsidRPr="00021A60" w:rsidRDefault="002370CD" w:rsidP="00021A6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BOROWE, DĘBNOWOLA, DZIARNÓW, MICHAŁOWICE, OTOLĄŻKA, STRYKÓW, ŚWIDNO </w:t>
            </w:r>
          </w:p>
        </w:tc>
      </w:tr>
    </w:tbl>
    <w:p w14:paraId="015957D6" w14:textId="77777777" w:rsidR="00021A60" w:rsidRDefault="00021A6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14:paraId="5B8B6CE1" w14:textId="77777777" w:rsidR="00021A60" w:rsidRDefault="00021A6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4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934"/>
        <w:gridCol w:w="943"/>
        <w:gridCol w:w="943"/>
        <w:gridCol w:w="966"/>
        <w:gridCol w:w="951"/>
        <w:gridCol w:w="951"/>
        <w:gridCol w:w="946"/>
        <w:gridCol w:w="978"/>
        <w:gridCol w:w="979"/>
        <w:gridCol w:w="978"/>
        <w:gridCol w:w="978"/>
      </w:tblGrid>
      <w:tr w:rsidR="007271E6" w:rsidRPr="004F2EF0" w14:paraId="6467C91A" w14:textId="77777777" w:rsidTr="007271E6">
        <w:trPr>
          <w:trHeight w:val="1305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14:paraId="3AA7015F" w14:textId="77777777" w:rsidR="007271E6" w:rsidRPr="004F2EF0" w:rsidRDefault="007271E6" w:rsidP="00717B13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RODZAJ ODPADÓW/ MIESIĄC ODBIORU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1170F11A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34DE36EE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BEE230D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09C3745B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A53773D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5F123121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57F3B440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3B56DF5B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0EC37350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7B2B81F3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F2548D4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GRUDZIEŃ</w:t>
            </w:r>
          </w:p>
        </w:tc>
      </w:tr>
      <w:tr w:rsidR="007271E6" w:rsidRPr="004F2EF0" w14:paraId="32B0B50A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C9ACD59" w14:textId="77777777" w:rsidR="007271E6" w:rsidRPr="004F2EF0" w:rsidRDefault="007271E6" w:rsidP="00932CB7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7271E6" w:rsidRPr="004F2EF0" w14:paraId="6D019C08" w14:textId="77777777" w:rsidTr="00717B13">
              <w:trPr>
                <w:trHeight w:val="794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4C68B" w14:textId="6BD4CE17" w:rsidR="007271E6" w:rsidRPr="004F2EF0" w:rsidRDefault="007271E6" w:rsidP="00932CB7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Zmieszane- POJEMNK</w:t>
                  </w:r>
                </w:p>
              </w:tc>
            </w:tr>
          </w:tbl>
          <w:p w14:paraId="71CBE16E" w14:textId="77777777" w:rsidR="007271E6" w:rsidRPr="004F2EF0" w:rsidRDefault="007271E6" w:rsidP="00932CB7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EF84A" w14:textId="4306203B" w:rsidR="007271E6" w:rsidRPr="006B5BF7" w:rsidRDefault="00213AA4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1;28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7E116" w14:textId="076F5309" w:rsidR="007271E6" w:rsidRPr="006B5BF7" w:rsidRDefault="00213AA4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2D74A" w14:textId="7939725D" w:rsidR="007271E6" w:rsidRPr="006B5BF7" w:rsidRDefault="00213AA4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A2AF9" w14:textId="1A3B3F54" w:rsidR="007271E6" w:rsidRPr="006B5BF7" w:rsidRDefault="00213AA4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F33F4" w14:textId="0FB50A9B" w:rsidR="007271E6" w:rsidRPr="006B5BF7" w:rsidRDefault="00213AA4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8D288" w14:textId="41E6CCEE" w:rsidR="007271E6" w:rsidRPr="006B5BF7" w:rsidRDefault="00213AA4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1A2C3" w14:textId="069B3637" w:rsidR="007271E6" w:rsidRPr="006B5BF7" w:rsidRDefault="00213AA4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E20AE" w14:textId="20F8AD9F" w:rsidR="007271E6" w:rsidRPr="006B5BF7" w:rsidRDefault="00213AA4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88735" w14:textId="75D5E25B" w:rsidR="007271E6" w:rsidRPr="006B5BF7" w:rsidRDefault="00213AA4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7C77B" w14:textId="2959C641" w:rsidR="007271E6" w:rsidRPr="006B5BF7" w:rsidRDefault="00213AA4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CA19C" w14:textId="74177591" w:rsidR="007271E6" w:rsidRPr="006B5BF7" w:rsidRDefault="00213AA4" w:rsidP="00932C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13AA4" w:rsidRPr="00475B6C" w14:paraId="1139F6D2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213AA4" w:rsidRPr="00475B6C" w14:paraId="438F9AE3" w14:textId="77777777" w:rsidTr="003E6EC4">
              <w:trPr>
                <w:trHeight w:val="1230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E8C592" w14:textId="6F39A6ED" w:rsidR="00213AA4" w:rsidRDefault="00213AA4" w:rsidP="00213AA4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Papier, tworzywa sztuczne, metale, szkło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,</w:t>
                  </w:r>
                </w:p>
                <w:p w14:paraId="0AF06642" w14:textId="77777777" w:rsidR="00213AA4" w:rsidRPr="004F2EF0" w:rsidRDefault="00213AA4" w:rsidP="00213AA4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 xml:space="preserve">sprzęt elektryczny i elektroniczny </w:t>
                  </w:r>
                </w:p>
              </w:tc>
            </w:tr>
          </w:tbl>
          <w:p w14:paraId="3A956D5F" w14:textId="77777777" w:rsidR="00213AA4" w:rsidRPr="004F2EF0" w:rsidRDefault="00213AA4" w:rsidP="00213AA4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B5DB1" w14:textId="0BB0F3B5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1;28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6167B" w14:textId="1E8228D8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95BF3" w14:textId="0265A1E4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96F70" w14:textId="10005CE1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506C3" w14:textId="78F7EE4B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1300C" w14:textId="5A7D99D2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D0199" w14:textId="1F8300C2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2F7C3" w14:textId="7FC0C26D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7E1FB" w14:textId="20EFD965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55AD7" w14:textId="2C73ACAB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A98F0" w14:textId="6CB3DFB4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13AA4" w:rsidRPr="004F2EF0" w14:paraId="5D9CE5D1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center"/>
          </w:tcPr>
          <w:p w14:paraId="77BEA2A3" w14:textId="6787C65E" w:rsidR="00213AA4" w:rsidRPr="0062780F" w:rsidRDefault="00213AA4" w:rsidP="00213AA4">
            <w:pPr>
              <w:widowControl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val="pl-PL" w:eastAsia="pl-PL"/>
              </w:rPr>
            </w:pPr>
            <w:r w:rsidRPr="00475B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Odpady ulegające biodegradacji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1BF9E" w14:textId="21CD465A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</w:rPr>
            </w:pPr>
            <w:r w:rsidRPr="006B5BF7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F7E" w14:textId="5B10B2A0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</w:rPr>
            </w:pPr>
            <w:r w:rsidRPr="006B5BF7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4C5FF" w14:textId="2AA18C5A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</w:rPr>
            </w:pPr>
            <w:r w:rsidRPr="006B5BF7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CD4CC" w14:textId="12922593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</w:rPr>
            </w:pPr>
            <w:r w:rsidRPr="006B5BF7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C9E68" w14:textId="0BB839D1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</w:rPr>
            </w:pPr>
            <w:r w:rsidRPr="006B5BF7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5BED8" w14:textId="358ED05B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</w:rPr>
            </w:pPr>
            <w:r w:rsidRPr="006B5BF7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72DC0" w14:textId="42DC0D33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</w:rPr>
            </w:pPr>
            <w:r w:rsidRPr="006B5BF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2EAF4" w14:textId="0EF324B6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</w:rPr>
            </w:pPr>
            <w:r w:rsidRPr="006B5BF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C6210" w14:textId="20D42306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</w:rPr>
            </w:pPr>
            <w:r w:rsidRPr="006B5BF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AEE55" w14:textId="05506CE8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</w:rPr>
            </w:pPr>
            <w:r w:rsidRPr="006B5BF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609A6" w14:textId="796EBDF2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</w:rPr>
            </w:pPr>
            <w:r w:rsidRPr="006B5BF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3AA4" w:rsidRPr="001C666E" w14:paraId="3E09E39F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14:paraId="67296BD3" w14:textId="36156F60" w:rsidR="00213AA4" w:rsidRPr="004F2EF0" w:rsidRDefault="00213AA4" w:rsidP="00213AA4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Mobilna zbiórka odpadów wielkogabarytowych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3AC9" w14:textId="77777777" w:rsidR="00213AA4" w:rsidRPr="006B5BF7" w:rsidRDefault="00213AA4" w:rsidP="00213AA4">
            <w:pPr>
              <w:jc w:val="center"/>
              <w:rPr>
                <w:rFonts w:ascii="Calibri" w:hAnsi="Calibri"/>
                <w:b/>
                <w:bCs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C242F" w14:textId="77777777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FFF6" w14:textId="659C2B79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6B5BF7">
              <w:rPr>
                <w:rFonts w:ascii="Calibri" w:hAnsi="Calibri"/>
                <w:color w:val="000000"/>
                <w:lang w:val="pl-PL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2E85" w14:textId="425BF19C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A052" w14:textId="77777777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5B3B" w14:textId="77777777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C06C" w14:textId="77777777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CED8" w14:textId="39475C0C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6B5BF7">
              <w:rPr>
                <w:rFonts w:ascii="Calibri" w:hAnsi="Calibri"/>
                <w:color w:val="000000"/>
                <w:lang w:val="pl-PL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059D" w14:textId="77777777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A4D60" w14:textId="77777777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2096" w14:textId="77777777" w:rsidR="00213AA4" w:rsidRPr="006B5BF7" w:rsidRDefault="00213AA4" w:rsidP="00213AA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</w:tr>
    </w:tbl>
    <w:p w14:paraId="1156415F" w14:textId="77777777" w:rsidR="00021A60" w:rsidRDefault="00021A6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14:paraId="3516A33E" w14:textId="77777777" w:rsidR="00021A60" w:rsidRDefault="00021A6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14:paraId="4081512C" w14:textId="77777777" w:rsidR="00021A60" w:rsidRDefault="00021A6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3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1"/>
      </w:tblGrid>
      <w:tr w:rsidR="00021A60" w:rsidRPr="00690EBE" w14:paraId="61D3B0C3" w14:textId="77777777" w:rsidTr="00021A60">
        <w:trPr>
          <w:trHeight w:val="1230"/>
          <w:jc w:val="center"/>
        </w:trPr>
        <w:tc>
          <w:tcPr>
            <w:tcW w:w="1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4478" w14:textId="77777777" w:rsidR="00021A60" w:rsidRDefault="002370CD" w:rsidP="00021A6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lastRenderedPageBreak/>
              <w:t>REJON 4</w:t>
            </w:r>
          </w:p>
          <w:p w14:paraId="3C13E20C" w14:textId="59D21F1D" w:rsidR="002370CD" w:rsidRPr="00021A60" w:rsidRDefault="002370CD" w:rsidP="00021A6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ŁUGOWICE, STAMIROWICE, </w:t>
            </w:r>
            <w:r w:rsidR="005141D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ŚLEPOWOLA, TOMCZYCE, ULASKI GOSTOMSKIE, WÓLKA GOSTOMSKA </w:t>
            </w:r>
          </w:p>
        </w:tc>
      </w:tr>
    </w:tbl>
    <w:p w14:paraId="113110D8" w14:textId="77777777" w:rsidR="00021A60" w:rsidRDefault="00021A6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4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934"/>
        <w:gridCol w:w="943"/>
        <w:gridCol w:w="941"/>
        <w:gridCol w:w="968"/>
        <w:gridCol w:w="951"/>
        <w:gridCol w:w="951"/>
        <w:gridCol w:w="946"/>
        <w:gridCol w:w="978"/>
        <w:gridCol w:w="979"/>
        <w:gridCol w:w="978"/>
        <w:gridCol w:w="978"/>
      </w:tblGrid>
      <w:tr w:rsidR="007271E6" w:rsidRPr="004F2EF0" w14:paraId="061A4E40" w14:textId="77777777" w:rsidTr="007271E6">
        <w:trPr>
          <w:trHeight w:val="1305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14:paraId="67FFD186" w14:textId="77777777" w:rsidR="007271E6" w:rsidRPr="004F2EF0" w:rsidRDefault="007271E6" w:rsidP="00717B13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RODZAJ ODPADÓW/ MIESIĄC ODBIORU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51FCFC2A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7162A854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70E08CE2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7189A95E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933714F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558ECEC5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629F4B0F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140F6315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D58CDEF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2E1113B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F5EE23E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GRUDZIEŃ</w:t>
            </w:r>
          </w:p>
        </w:tc>
      </w:tr>
      <w:tr w:rsidR="007271E6" w:rsidRPr="004F2EF0" w14:paraId="2A9AEDB3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A38AC0A" w14:textId="77777777" w:rsidR="007271E6" w:rsidRPr="004F2EF0" w:rsidRDefault="007271E6" w:rsidP="005B6576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7271E6" w:rsidRPr="004F2EF0" w14:paraId="73428666" w14:textId="77777777" w:rsidTr="00717B13">
              <w:trPr>
                <w:trHeight w:val="794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2CDDB7" w14:textId="18052EDF" w:rsidR="007271E6" w:rsidRPr="004F2EF0" w:rsidRDefault="007271E6" w:rsidP="005B6576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Zmieszane- POJEMNK</w:t>
                  </w:r>
                </w:p>
              </w:tc>
            </w:tr>
          </w:tbl>
          <w:p w14:paraId="5A2AFDD9" w14:textId="77777777" w:rsidR="007271E6" w:rsidRPr="004F2EF0" w:rsidRDefault="007271E6" w:rsidP="005B6576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1AFF2" w14:textId="1FAC973C" w:rsidR="007271E6" w:rsidRPr="005B6576" w:rsidRDefault="001629E0" w:rsidP="005B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6;</w:t>
            </w:r>
            <w:r w:rsidR="007271E6" w:rsidRPr="005B6576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79BA0" w14:textId="6374C97C" w:rsidR="007271E6" w:rsidRPr="005B6576" w:rsidRDefault="007271E6" w:rsidP="005B6576">
            <w:pPr>
              <w:jc w:val="center"/>
              <w:rPr>
                <w:rFonts w:ascii="Calibri" w:hAnsi="Calibri" w:cs="Calibri"/>
                <w:color w:val="000000"/>
              </w:rPr>
            </w:pPr>
            <w:r w:rsidRPr="005B6576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A1242" w14:textId="1262753D" w:rsidR="007271E6" w:rsidRPr="005B6576" w:rsidRDefault="007271E6" w:rsidP="005B6576">
            <w:pPr>
              <w:jc w:val="center"/>
              <w:rPr>
                <w:rFonts w:ascii="Calibri" w:hAnsi="Calibri" w:cs="Calibri"/>
                <w:color w:val="000000"/>
              </w:rPr>
            </w:pPr>
            <w:r w:rsidRPr="005B6576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B2C3F" w14:textId="66385ACF" w:rsidR="007271E6" w:rsidRPr="005B6576" w:rsidRDefault="007271E6" w:rsidP="005B6576">
            <w:pPr>
              <w:jc w:val="center"/>
              <w:rPr>
                <w:rFonts w:ascii="Calibri" w:hAnsi="Calibri" w:cs="Calibri"/>
                <w:color w:val="000000"/>
              </w:rPr>
            </w:pPr>
            <w:r w:rsidRPr="005B6576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D1E31" w14:textId="1B009324" w:rsidR="007271E6" w:rsidRPr="005B6576" w:rsidRDefault="007271E6" w:rsidP="005B6576">
            <w:pPr>
              <w:jc w:val="center"/>
              <w:rPr>
                <w:rFonts w:ascii="Calibri" w:hAnsi="Calibri" w:cs="Calibri"/>
                <w:color w:val="000000"/>
              </w:rPr>
            </w:pPr>
            <w:r w:rsidRPr="005B657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C0534" w14:textId="00197AB0" w:rsidR="007271E6" w:rsidRPr="005B6576" w:rsidRDefault="007271E6" w:rsidP="005B6576">
            <w:pPr>
              <w:jc w:val="center"/>
              <w:rPr>
                <w:rFonts w:ascii="Calibri" w:hAnsi="Calibri" w:cs="Calibri"/>
                <w:color w:val="000000"/>
              </w:rPr>
            </w:pPr>
            <w:r w:rsidRPr="005B657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0A011" w14:textId="6C8464A9" w:rsidR="007271E6" w:rsidRPr="005B6576" w:rsidRDefault="007271E6" w:rsidP="005B6576">
            <w:pPr>
              <w:jc w:val="center"/>
              <w:rPr>
                <w:rFonts w:ascii="Calibri" w:hAnsi="Calibri" w:cs="Calibri"/>
                <w:color w:val="000000"/>
              </w:rPr>
            </w:pPr>
            <w:r w:rsidRPr="005B657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96F89" w14:textId="2E16A67A" w:rsidR="007271E6" w:rsidRPr="005B6576" w:rsidRDefault="007271E6" w:rsidP="005B6576">
            <w:pPr>
              <w:jc w:val="center"/>
              <w:rPr>
                <w:rFonts w:ascii="Calibri" w:hAnsi="Calibri" w:cs="Calibri"/>
                <w:color w:val="000000"/>
              </w:rPr>
            </w:pPr>
            <w:r w:rsidRPr="005B657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8BFED" w14:textId="35FD59FB" w:rsidR="007271E6" w:rsidRPr="005B6576" w:rsidRDefault="007271E6" w:rsidP="005B6576">
            <w:pPr>
              <w:jc w:val="center"/>
              <w:rPr>
                <w:rFonts w:ascii="Calibri" w:hAnsi="Calibri" w:cs="Calibri"/>
                <w:color w:val="000000"/>
              </w:rPr>
            </w:pPr>
            <w:r w:rsidRPr="005B657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7B9D1" w14:textId="5371CCD9" w:rsidR="007271E6" w:rsidRPr="005B6576" w:rsidRDefault="007271E6" w:rsidP="005B6576">
            <w:pPr>
              <w:jc w:val="center"/>
              <w:rPr>
                <w:rFonts w:ascii="Calibri" w:hAnsi="Calibri" w:cs="Calibri"/>
                <w:color w:val="000000"/>
              </w:rPr>
            </w:pPr>
            <w:r w:rsidRPr="005B657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07526" w14:textId="4FCC726E" w:rsidR="007271E6" w:rsidRPr="005B6576" w:rsidRDefault="007271E6" w:rsidP="005B6576">
            <w:pPr>
              <w:jc w:val="center"/>
              <w:rPr>
                <w:rFonts w:ascii="Calibri" w:hAnsi="Calibri" w:cs="Calibri"/>
                <w:color w:val="000000"/>
              </w:rPr>
            </w:pPr>
            <w:r w:rsidRPr="005B6576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629E0" w:rsidRPr="00475B6C" w14:paraId="168C4734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1629E0" w:rsidRPr="00475B6C" w14:paraId="0ECD0F63" w14:textId="77777777" w:rsidTr="003E6EC4">
              <w:trPr>
                <w:trHeight w:val="1230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6B5F49" w14:textId="720CC6F5" w:rsidR="001629E0" w:rsidRDefault="001629E0" w:rsidP="001629E0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Papier, tworzywa sztuczne, metale, szkło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,</w:t>
                  </w:r>
                </w:p>
                <w:p w14:paraId="7E333D8C" w14:textId="77777777" w:rsidR="001629E0" w:rsidRPr="004F2EF0" w:rsidRDefault="001629E0" w:rsidP="001629E0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 xml:space="preserve">sprzęt elektryczny i elektroniczny </w:t>
                  </w:r>
                </w:p>
              </w:tc>
            </w:tr>
          </w:tbl>
          <w:p w14:paraId="5C5BFC66" w14:textId="77777777" w:rsidR="001629E0" w:rsidRPr="004F2EF0" w:rsidRDefault="001629E0" w:rsidP="001629E0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2523" w14:textId="4FBC933B" w:rsidR="001629E0" w:rsidRPr="005B6576" w:rsidRDefault="001629E0" w:rsidP="001629E0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6;</w:t>
            </w:r>
            <w:r w:rsidRPr="005B6576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B63F1" w14:textId="2AA4294D" w:rsidR="001629E0" w:rsidRPr="005B6576" w:rsidRDefault="001629E0" w:rsidP="001629E0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5B6576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5DF2D" w14:textId="54D21185" w:rsidR="001629E0" w:rsidRPr="005B6576" w:rsidRDefault="001629E0" w:rsidP="001629E0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5B6576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FBE42" w14:textId="33474446" w:rsidR="001629E0" w:rsidRPr="005B6576" w:rsidRDefault="001629E0" w:rsidP="001629E0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5B6576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29596" w14:textId="014E99AA" w:rsidR="001629E0" w:rsidRPr="005B6576" w:rsidRDefault="001629E0" w:rsidP="001629E0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5B657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16A65" w14:textId="54286DAE" w:rsidR="001629E0" w:rsidRPr="005B6576" w:rsidRDefault="001629E0" w:rsidP="001629E0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5B657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B626E" w14:textId="00B0FA37" w:rsidR="001629E0" w:rsidRPr="005B6576" w:rsidRDefault="001629E0" w:rsidP="001629E0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5B657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C0994" w14:textId="467397C6" w:rsidR="001629E0" w:rsidRPr="005B6576" w:rsidRDefault="001629E0" w:rsidP="001629E0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5B657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830BC" w14:textId="183FB6A8" w:rsidR="001629E0" w:rsidRPr="005B6576" w:rsidRDefault="001629E0" w:rsidP="001629E0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5B657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25818" w14:textId="78BF6245" w:rsidR="001629E0" w:rsidRPr="005B6576" w:rsidRDefault="001629E0" w:rsidP="001629E0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5B657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A423F" w14:textId="1EC99075" w:rsidR="001629E0" w:rsidRPr="005B6576" w:rsidRDefault="001629E0" w:rsidP="001629E0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5B6576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271E6" w:rsidRPr="004F2EF0" w14:paraId="6F387F14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center"/>
          </w:tcPr>
          <w:p w14:paraId="1E944C71" w14:textId="3C8E637C" w:rsidR="007271E6" w:rsidRPr="0062780F" w:rsidRDefault="007271E6" w:rsidP="005B6576">
            <w:pPr>
              <w:widowControl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val="pl-PL" w:eastAsia="pl-PL"/>
              </w:rPr>
            </w:pPr>
            <w:r w:rsidRPr="00475B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Odpady ulegające biodegradacji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58333" w14:textId="30C4D0F5" w:rsidR="007271E6" w:rsidRPr="005B6576" w:rsidRDefault="007271E6" w:rsidP="005B6576">
            <w:pPr>
              <w:jc w:val="center"/>
              <w:rPr>
                <w:rFonts w:ascii="Calibri" w:hAnsi="Calibri"/>
                <w:color w:val="000000"/>
              </w:rPr>
            </w:pPr>
            <w:r w:rsidRPr="005B6576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6F2C0" w14:textId="09910CFE" w:rsidR="007271E6" w:rsidRPr="005B6576" w:rsidRDefault="007271E6" w:rsidP="005B6576">
            <w:pPr>
              <w:jc w:val="center"/>
              <w:rPr>
                <w:rFonts w:ascii="Calibri" w:hAnsi="Calibri"/>
                <w:color w:val="000000"/>
              </w:rPr>
            </w:pPr>
            <w:r w:rsidRPr="005B6576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B8491" w14:textId="1CAC126A" w:rsidR="007271E6" w:rsidRPr="005B6576" w:rsidRDefault="007271E6" w:rsidP="005B6576">
            <w:pPr>
              <w:jc w:val="center"/>
              <w:rPr>
                <w:rFonts w:ascii="Calibri" w:hAnsi="Calibri"/>
                <w:color w:val="000000"/>
              </w:rPr>
            </w:pPr>
            <w:r w:rsidRPr="005B6576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9A031" w14:textId="104B3172" w:rsidR="007271E6" w:rsidRPr="005B6576" w:rsidRDefault="007271E6" w:rsidP="005B6576">
            <w:pPr>
              <w:jc w:val="center"/>
              <w:rPr>
                <w:rFonts w:ascii="Calibri" w:hAnsi="Calibri"/>
                <w:color w:val="000000"/>
              </w:rPr>
            </w:pPr>
            <w:r w:rsidRPr="005B6576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358D5" w14:textId="2FB49A16" w:rsidR="007271E6" w:rsidRPr="005B6576" w:rsidRDefault="007271E6" w:rsidP="005B6576">
            <w:pPr>
              <w:jc w:val="center"/>
              <w:rPr>
                <w:rFonts w:ascii="Calibri" w:hAnsi="Calibri"/>
                <w:color w:val="000000"/>
              </w:rPr>
            </w:pPr>
            <w:r w:rsidRPr="005B657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3C5D5" w14:textId="3E881642" w:rsidR="007271E6" w:rsidRPr="005B6576" w:rsidRDefault="007271E6" w:rsidP="005B6576">
            <w:pPr>
              <w:jc w:val="center"/>
              <w:rPr>
                <w:rFonts w:ascii="Calibri" w:hAnsi="Calibri"/>
                <w:color w:val="000000"/>
              </w:rPr>
            </w:pPr>
            <w:r w:rsidRPr="005B657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97026" w14:textId="05CABAC5" w:rsidR="007271E6" w:rsidRPr="005B6576" w:rsidRDefault="007271E6" w:rsidP="005B6576">
            <w:pPr>
              <w:jc w:val="center"/>
              <w:rPr>
                <w:rFonts w:ascii="Calibri" w:hAnsi="Calibri"/>
                <w:color w:val="000000"/>
              </w:rPr>
            </w:pPr>
            <w:r w:rsidRPr="005B657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00746" w14:textId="4D6BD468" w:rsidR="007271E6" w:rsidRPr="005B6576" w:rsidRDefault="007271E6" w:rsidP="005B6576">
            <w:pPr>
              <w:jc w:val="center"/>
              <w:rPr>
                <w:rFonts w:ascii="Calibri" w:hAnsi="Calibri"/>
                <w:color w:val="000000"/>
              </w:rPr>
            </w:pPr>
            <w:r w:rsidRPr="005B657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3B504" w14:textId="3CC08681" w:rsidR="007271E6" w:rsidRPr="005B6576" w:rsidRDefault="007271E6" w:rsidP="005B6576">
            <w:pPr>
              <w:jc w:val="center"/>
              <w:rPr>
                <w:rFonts w:ascii="Calibri" w:hAnsi="Calibri"/>
                <w:color w:val="000000"/>
              </w:rPr>
            </w:pPr>
            <w:r w:rsidRPr="005B657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41E82" w14:textId="40F4CBD8" w:rsidR="007271E6" w:rsidRPr="005B6576" w:rsidRDefault="007271E6" w:rsidP="005B6576">
            <w:pPr>
              <w:jc w:val="center"/>
              <w:rPr>
                <w:rFonts w:ascii="Calibri" w:hAnsi="Calibri"/>
                <w:color w:val="000000"/>
              </w:rPr>
            </w:pPr>
            <w:r w:rsidRPr="005B657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33081" w14:textId="0A3CF42A" w:rsidR="007271E6" w:rsidRPr="005B6576" w:rsidRDefault="007271E6" w:rsidP="005B6576">
            <w:pPr>
              <w:jc w:val="center"/>
              <w:rPr>
                <w:rFonts w:ascii="Calibri" w:hAnsi="Calibri"/>
                <w:color w:val="000000"/>
              </w:rPr>
            </w:pPr>
            <w:r w:rsidRPr="005B6576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271E6" w:rsidRPr="004F2EF0" w14:paraId="1F88E3EC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14:paraId="657027A3" w14:textId="273B0DDD" w:rsidR="007271E6" w:rsidRPr="004F2EF0" w:rsidRDefault="007271E6" w:rsidP="005B6576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Mobilna zbiórka odpadów wielkogabarytowych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BF8D" w14:textId="77777777" w:rsidR="007271E6" w:rsidRPr="005B6576" w:rsidRDefault="007271E6" w:rsidP="005B6576">
            <w:pPr>
              <w:jc w:val="center"/>
              <w:rPr>
                <w:rFonts w:ascii="Calibri" w:hAnsi="Calibri"/>
                <w:b/>
                <w:bCs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545EF" w14:textId="77777777" w:rsidR="007271E6" w:rsidRPr="005B6576" w:rsidRDefault="007271E6" w:rsidP="005B6576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C721" w14:textId="59ABAD7E" w:rsidR="007271E6" w:rsidRPr="005B6576" w:rsidRDefault="007271E6" w:rsidP="005B6576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5B6576">
              <w:rPr>
                <w:rFonts w:ascii="Calibri" w:hAnsi="Calibri"/>
                <w:color w:val="000000"/>
                <w:lang w:val="pl-PL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06A6" w14:textId="31F8C60E" w:rsidR="007271E6" w:rsidRPr="005B6576" w:rsidRDefault="007271E6" w:rsidP="005B65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B09F" w14:textId="77777777" w:rsidR="007271E6" w:rsidRPr="005B6576" w:rsidRDefault="007271E6" w:rsidP="005B65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A4F1" w14:textId="77777777" w:rsidR="007271E6" w:rsidRPr="005B6576" w:rsidRDefault="007271E6" w:rsidP="005B65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A1F1" w14:textId="77777777" w:rsidR="007271E6" w:rsidRPr="005B6576" w:rsidRDefault="007271E6" w:rsidP="005B65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8614" w14:textId="6697A9B2" w:rsidR="007271E6" w:rsidRPr="005B6576" w:rsidRDefault="007271E6" w:rsidP="005B6576">
            <w:pPr>
              <w:jc w:val="center"/>
              <w:rPr>
                <w:rFonts w:ascii="Calibri" w:hAnsi="Calibri"/>
                <w:color w:val="000000"/>
              </w:rPr>
            </w:pPr>
            <w:r w:rsidRPr="005B6576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538E" w14:textId="77777777" w:rsidR="007271E6" w:rsidRPr="005B6576" w:rsidRDefault="007271E6" w:rsidP="005B65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4175" w14:textId="77777777" w:rsidR="007271E6" w:rsidRPr="005B6576" w:rsidRDefault="007271E6" w:rsidP="005B65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124D" w14:textId="77777777" w:rsidR="007271E6" w:rsidRPr="005B6576" w:rsidRDefault="007271E6" w:rsidP="005B657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1B514DB1" w14:textId="77777777" w:rsidR="00021A60" w:rsidRDefault="00021A6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0"/>
      </w:tblGrid>
      <w:tr w:rsidR="00021A60" w:rsidRPr="00690EBE" w14:paraId="3923F038" w14:textId="77777777" w:rsidTr="00021A60">
        <w:trPr>
          <w:trHeight w:val="1230"/>
          <w:jc w:val="center"/>
        </w:trPr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575F" w14:textId="77777777" w:rsidR="00021A60" w:rsidRDefault="005141D8" w:rsidP="00171106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lastRenderedPageBreak/>
              <w:t>REJON 5</w:t>
            </w:r>
          </w:p>
          <w:p w14:paraId="191E4403" w14:textId="4D8933EC" w:rsidR="005141D8" w:rsidRPr="00021A60" w:rsidRDefault="005141D8" w:rsidP="00171106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BRZOSTOWIEC, DĄBROWA, MIECHOWICE, PAWŁOWICE, OTOLĄŻ, CEGIELNIA, PĄCZEW, WĘŻOWIEC </w:t>
            </w:r>
          </w:p>
        </w:tc>
      </w:tr>
    </w:tbl>
    <w:p w14:paraId="32C378F9" w14:textId="77777777" w:rsidR="00021A60" w:rsidRDefault="00021A60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14:paraId="1004C020" w14:textId="77777777" w:rsidR="009E25BE" w:rsidRDefault="009E25BE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4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934"/>
        <w:gridCol w:w="943"/>
        <w:gridCol w:w="1082"/>
        <w:gridCol w:w="827"/>
        <w:gridCol w:w="951"/>
        <w:gridCol w:w="951"/>
        <w:gridCol w:w="946"/>
        <w:gridCol w:w="978"/>
        <w:gridCol w:w="979"/>
        <w:gridCol w:w="978"/>
        <w:gridCol w:w="978"/>
      </w:tblGrid>
      <w:tr w:rsidR="007271E6" w:rsidRPr="004F2EF0" w14:paraId="560F1E76" w14:textId="77777777" w:rsidTr="007271E6">
        <w:trPr>
          <w:trHeight w:val="1305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14:paraId="23C01F83" w14:textId="77777777" w:rsidR="007271E6" w:rsidRPr="004F2EF0" w:rsidRDefault="007271E6" w:rsidP="00717B13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RODZAJ ODPADÓW/ MIESIĄC ODBIORU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E695BDA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3AF5A33F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7C8474AF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007D64C0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658EC0EF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308C90F4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1BA1B6D0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5EEF8B2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5BC781CE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0FCB9E12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117BD10A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GRUDZIEŃ</w:t>
            </w:r>
          </w:p>
        </w:tc>
      </w:tr>
      <w:tr w:rsidR="007271E6" w:rsidRPr="004F2EF0" w14:paraId="40A42380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D1066B1" w14:textId="5441C710" w:rsidR="007271E6" w:rsidRPr="004F2EF0" w:rsidRDefault="007271E6" w:rsidP="00756F3E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7271E6" w:rsidRPr="004F2EF0" w14:paraId="5413D7AF" w14:textId="77777777" w:rsidTr="00717B13">
              <w:trPr>
                <w:trHeight w:val="794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405544" w14:textId="31FC583C" w:rsidR="007271E6" w:rsidRPr="004F2EF0" w:rsidRDefault="007271E6" w:rsidP="00756F3E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Zmieszane- POJEMNK</w:t>
                  </w:r>
                </w:p>
              </w:tc>
            </w:tr>
          </w:tbl>
          <w:p w14:paraId="18464771" w14:textId="77777777" w:rsidR="007271E6" w:rsidRPr="004F2EF0" w:rsidRDefault="007271E6" w:rsidP="00756F3E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76795" w14:textId="0C3407C6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D9765" w14:textId="431AEF0D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5D67B" w14:textId="7B51A16E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20FE3" w14:textId="05AB05C1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86430" w14:textId="0D087C48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84E6C" w14:textId="19948E5B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53591" w14:textId="7325F560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="Calibri" w:hAnsi="Calibri" w:cs="Calibri"/>
                <w:color w:val="000000"/>
              </w:rPr>
              <w:t>3;31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4B538" w14:textId="1243462F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9125D" w14:textId="39E8388A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25EA3" w14:textId="1CCDDA34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57FC9" w14:textId="2038CF17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7271E6" w:rsidRPr="00475B6C" w14:paraId="329F4280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7271E6" w:rsidRPr="00475B6C" w14:paraId="36B9B2B3" w14:textId="77777777" w:rsidTr="003E6EC4">
              <w:trPr>
                <w:trHeight w:val="1230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F06362" w14:textId="4980ECE4" w:rsidR="007271E6" w:rsidRDefault="007271E6" w:rsidP="00756F3E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Papier, tworzywa sztuczne, metale, szkło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,</w:t>
                  </w:r>
                </w:p>
                <w:p w14:paraId="78217606" w14:textId="77777777" w:rsidR="007271E6" w:rsidRPr="004F2EF0" w:rsidRDefault="007271E6" w:rsidP="00756F3E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 xml:space="preserve">sprzęt elektryczny i elektroniczny </w:t>
                  </w:r>
                </w:p>
              </w:tc>
            </w:tr>
          </w:tbl>
          <w:p w14:paraId="4C4C6206" w14:textId="77777777" w:rsidR="007271E6" w:rsidRPr="004F2EF0" w:rsidRDefault="007271E6" w:rsidP="00756F3E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F17FA" w14:textId="4A00CC74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756F3E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7BC11" w14:textId="1BB0665F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756F3E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6C7BF" w14:textId="59540807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756F3E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9AF9E" w14:textId="07C4D342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756F3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33A4E" w14:textId="24E92EDF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756F3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0B07B" w14:textId="20B7D4B7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756F3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F38F9" w14:textId="476830B2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756F3E">
              <w:rPr>
                <w:rFonts w:ascii="Calibri" w:hAnsi="Calibri" w:cs="Calibri"/>
                <w:color w:val="000000"/>
              </w:rPr>
              <w:t>3;31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97D94" w14:textId="0320E9B2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756F3E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3576D" w14:textId="20B1FAA7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756F3E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DE76F" w14:textId="66E999DB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756F3E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46A4F" w14:textId="2AC05874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756F3E"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7271E6" w:rsidRPr="004F2EF0" w14:paraId="49C727A4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center"/>
          </w:tcPr>
          <w:p w14:paraId="22C6EE43" w14:textId="39E3597E" w:rsidR="007271E6" w:rsidRPr="0062780F" w:rsidRDefault="007271E6" w:rsidP="00756F3E">
            <w:pPr>
              <w:widowControl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val="pl-PL" w:eastAsia="pl-PL"/>
              </w:rPr>
            </w:pPr>
            <w:r w:rsidRPr="00475B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Odpady ulegające biodegradacji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1C37D" w14:textId="29702DD0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548F6" w14:textId="4F9A4C7E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CC1D6" w14:textId="6D7565FF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4F8A0" w14:textId="4097D92C" w:rsidR="007271E6" w:rsidRPr="00756F3E" w:rsidRDefault="0048730E" w:rsidP="00756F3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7271E6" w:rsidRPr="00756F3E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2C958" w14:textId="0C97AB4E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33027" w14:textId="31938057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B1353" w14:textId="02AF5B82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111C0" w14:textId="1C562BCC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2A7E1" w14:textId="30DAF2FA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F0DE6" w14:textId="5AA81E56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51303" w14:textId="7EA0A7F3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271E6" w:rsidRPr="004F2EF0" w14:paraId="63414394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14:paraId="78489857" w14:textId="6046D5D3" w:rsidR="007271E6" w:rsidRPr="004F2EF0" w:rsidRDefault="007271E6" w:rsidP="00756F3E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Mobilna zbiórka odpadów wielkogabarytowych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CE12" w14:textId="77777777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5D5D" w14:textId="77777777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5D93" w14:textId="6FE6FC54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756F3E">
              <w:rPr>
                <w:rFonts w:asciiTheme="minorHAnsi" w:hAnsiTheme="minorHAnsi" w:cstheme="minorHAnsi"/>
                <w:color w:val="000000"/>
                <w:lang w:val="pl-PL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B15D" w14:textId="2A5D5B1B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F1E8" w14:textId="77777777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492A" w14:textId="77777777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C213" w14:textId="77777777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2971" w14:textId="2556DEAA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6F3E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CC64" w14:textId="77777777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C0DE" w14:textId="77777777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C264" w14:textId="77777777" w:rsidR="007271E6" w:rsidRPr="00756F3E" w:rsidRDefault="007271E6" w:rsidP="00756F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3CA72C6" w14:textId="77777777" w:rsidR="009E25BE" w:rsidRDefault="009E25BE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14:paraId="08A1B75A" w14:textId="77777777" w:rsidR="00432ADF" w:rsidRDefault="00432ADF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4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6"/>
      </w:tblGrid>
      <w:tr w:rsidR="00432ADF" w:rsidRPr="00690EBE" w14:paraId="0ADBC7E2" w14:textId="77777777" w:rsidTr="002370CD">
        <w:trPr>
          <w:trHeight w:val="1230"/>
          <w:jc w:val="center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72CA" w14:textId="77777777" w:rsidR="00432ADF" w:rsidRDefault="005141D8" w:rsidP="00432ADF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lastRenderedPageBreak/>
              <w:t>REJON 6</w:t>
            </w:r>
          </w:p>
          <w:p w14:paraId="38EB2034" w14:textId="7CD166B5" w:rsidR="005141D8" w:rsidRPr="00106DF9" w:rsidRDefault="005141D8" w:rsidP="00106DF9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</w:pPr>
            <w:r w:rsidRPr="00106DF9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  <w:t>MOGIELNICA ULICE:</w:t>
            </w:r>
          </w:p>
          <w:p w14:paraId="3F03AB9F" w14:textId="528F9979" w:rsidR="005141D8" w:rsidRPr="00432ADF" w:rsidRDefault="005141D8" w:rsidP="00432ADF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ARMII KRAJOWEJ, BELWEDERSKA, BRZOZOWA, GRÓJECKA, KASZTANOWA, KOŚCIELNA, KRZYŻOWA,</w:t>
            </w:r>
            <w:r w:rsidR="005B0FD0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 KS ZAGAŃCZYKA, LIPOWA, MODRZEWIOWA, MOSTOWA, PLAC DÓŁ, PRZY KOŚCIÓŁKU, </w:t>
            </w:r>
            <w:r w:rsidR="00106DF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PRZYLESIE, SOSNOWA, STEGNY, WARSZAWSKA, WOLSKA, ŻABIA </w:t>
            </w:r>
          </w:p>
        </w:tc>
      </w:tr>
    </w:tbl>
    <w:p w14:paraId="2C8FE9C4" w14:textId="77777777" w:rsidR="00432ADF" w:rsidRDefault="00432ADF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14:paraId="2807D4AE" w14:textId="77777777" w:rsidR="00432ADF" w:rsidRDefault="00432ADF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4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934"/>
        <w:gridCol w:w="943"/>
        <w:gridCol w:w="943"/>
        <w:gridCol w:w="966"/>
        <w:gridCol w:w="951"/>
        <w:gridCol w:w="951"/>
        <w:gridCol w:w="946"/>
        <w:gridCol w:w="978"/>
        <w:gridCol w:w="979"/>
        <w:gridCol w:w="978"/>
        <w:gridCol w:w="978"/>
      </w:tblGrid>
      <w:tr w:rsidR="007271E6" w:rsidRPr="004F2EF0" w14:paraId="30137E62" w14:textId="77777777" w:rsidTr="007271E6">
        <w:trPr>
          <w:trHeight w:val="1305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14:paraId="5C3F8ADA" w14:textId="77777777" w:rsidR="007271E6" w:rsidRPr="004F2EF0" w:rsidRDefault="007271E6" w:rsidP="00717B13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RODZAJ ODPADÓW/ MIESIĄC ODBIORU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0976D1CE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E5B9471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0A5A8D45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EEA37DA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0A6D9159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86DAD12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129545B0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039F229E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0AFFCB49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122678BA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68F23CCD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GRUDZIEŃ</w:t>
            </w:r>
          </w:p>
        </w:tc>
      </w:tr>
      <w:tr w:rsidR="007271E6" w:rsidRPr="004F2EF0" w14:paraId="0CF273B8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6E43D61" w14:textId="77777777" w:rsidR="007271E6" w:rsidRPr="004F2EF0" w:rsidRDefault="007271E6" w:rsidP="00403541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7271E6" w:rsidRPr="004F2EF0" w14:paraId="67C2AA05" w14:textId="77777777" w:rsidTr="00717B13">
              <w:trPr>
                <w:trHeight w:val="794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13B2E4" w14:textId="4BA926BF" w:rsidR="007271E6" w:rsidRPr="004F2EF0" w:rsidRDefault="007271E6" w:rsidP="00403541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Zmieszane- POJEMNK</w:t>
                  </w:r>
                </w:p>
              </w:tc>
            </w:tr>
          </w:tbl>
          <w:p w14:paraId="32016FD0" w14:textId="77777777" w:rsidR="007271E6" w:rsidRPr="004F2EF0" w:rsidRDefault="007271E6" w:rsidP="00403541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5D05F" w14:textId="77CBD753"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78C93" w14:textId="593DF52D"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1;15;29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8C8DA" w14:textId="01DFA1F6"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12;26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E5127" w14:textId="3091F757"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10;24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C05AF" w14:textId="1FEDFF0E"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7;21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2CD1D" w14:textId="74E399EA"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5;19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39067" w14:textId="77E1CB26"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2;17;30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7991A" w14:textId="79837C09"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13;27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92EE4" w14:textId="6F50B67D" w:rsidR="007271E6" w:rsidRPr="00320F5C" w:rsidRDefault="00320F5C" w:rsidP="00320F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11;25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8E6BA" w14:textId="5A814538"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8;22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837D2" w14:textId="6DC23B12"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6;20</w:t>
            </w:r>
          </w:p>
        </w:tc>
      </w:tr>
      <w:tr w:rsidR="007271E6" w:rsidRPr="00475B6C" w14:paraId="28D54EA9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7271E6" w:rsidRPr="00475B6C" w14:paraId="38B6BDA5" w14:textId="77777777" w:rsidTr="003E6EC4">
              <w:trPr>
                <w:trHeight w:val="1230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DFCE21" w14:textId="2194189C" w:rsidR="007271E6" w:rsidRDefault="007271E6" w:rsidP="00403541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Papier, tworzywa sztuczne, metale, szkło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,</w:t>
                  </w:r>
                </w:p>
                <w:p w14:paraId="4CF39C0F" w14:textId="77777777" w:rsidR="007271E6" w:rsidRPr="004F2EF0" w:rsidRDefault="007271E6" w:rsidP="00403541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 xml:space="preserve">sprzęt elektryczny i elektroniczny </w:t>
                  </w:r>
                </w:p>
              </w:tc>
            </w:tr>
          </w:tbl>
          <w:p w14:paraId="3D7B113E" w14:textId="77777777" w:rsidR="007271E6" w:rsidRPr="004F2EF0" w:rsidRDefault="007271E6" w:rsidP="00403541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DFB8" w14:textId="586C39F6" w:rsidR="007271E6" w:rsidRPr="00320F5C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3F6D" w14:textId="4A0C642F"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1;29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3188" w14:textId="3941C912"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26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0EB0" w14:textId="3AA0B2E7"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24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5F70" w14:textId="01573944"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21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1BF0" w14:textId="4E8E90C2"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8E45" w14:textId="1284DB03"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17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BCDD" w14:textId="6AE4E6CE"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5549" w14:textId="027C6BF0"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93AF" w14:textId="7A4574E8"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462F6" w14:textId="55A2D441"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6</w:t>
            </w:r>
          </w:p>
        </w:tc>
      </w:tr>
      <w:tr w:rsidR="007271E6" w:rsidRPr="004F2EF0" w14:paraId="650EF1D8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center"/>
          </w:tcPr>
          <w:p w14:paraId="1A377453" w14:textId="0124E522" w:rsidR="007271E6" w:rsidRPr="0062780F" w:rsidRDefault="007271E6" w:rsidP="00403541">
            <w:pPr>
              <w:widowControl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val="pl-PL" w:eastAsia="pl-PL"/>
              </w:rPr>
            </w:pPr>
            <w:r w:rsidRPr="00475B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Odpady ulegające biodegradacji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592BE" w14:textId="3AC43E06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6;20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B536C" w14:textId="158C4F50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6;20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C2C40" w14:textId="42CB6F74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3;17;29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A812C" w14:textId="117F823F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15;29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A3A5F" w14:textId="63B45AD7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12;26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E09A2" w14:textId="190DCD8A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10;24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44B64" w14:textId="4192DC08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7;21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D165D" w14:textId="3A1001E3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4;18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FF93B" w14:textId="13253949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2;16;30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90141" w14:textId="16135481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13;27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21CFC" w14:textId="3BE5B6DC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11;</w:t>
            </w:r>
            <w:r w:rsidR="00690EBE"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7271E6" w:rsidRPr="004F2EF0" w14:paraId="40F5AA26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14:paraId="0960E6E1" w14:textId="1116567B" w:rsidR="007271E6" w:rsidRPr="004F2EF0" w:rsidRDefault="007271E6" w:rsidP="0040354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Mobilna zbiórka odpadów wielkogabarytowych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9EB" w14:textId="77777777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28FC" w14:textId="77777777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1282" w14:textId="6A5F647D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03541">
              <w:rPr>
                <w:rFonts w:asciiTheme="minorHAnsi" w:hAnsiTheme="minorHAnsi" w:cstheme="minorHAnsi"/>
                <w:color w:val="000000"/>
                <w:lang w:val="pl-PL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B939" w14:textId="004A32B2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C229" w14:textId="77777777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5B83" w14:textId="77777777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8868" w14:textId="77777777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D31F" w14:textId="35443874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4831" w14:textId="77777777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6A6D" w14:textId="77777777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9D48" w14:textId="77777777"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BF6DD4E" w14:textId="77777777" w:rsidR="00432ADF" w:rsidRDefault="00432ADF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14:paraId="0894C59E" w14:textId="77777777" w:rsidR="00432ADF" w:rsidRDefault="00432ADF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44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3"/>
      </w:tblGrid>
      <w:tr w:rsidR="00432ADF" w:rsidRPr="00690EBE" w14:paraId="6A60B5FE" w14:textId="77777777" w:rsidTr="00082575">
        <w:trPr>
          <w:trHeight w:val="1319"/>
          <w:jc w:val="center"/>
        </w:trPr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D276" w14:textId="77777777" w:rsidR="00432ADF" w:rsidRDefault="00106DF9" w:rsidP="00E33F82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106DF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REJON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7</w:t>
            </w:r>
          </w:p>
          <w:p w14:paraId="473B5627" w14:textId="1A3A99D8" w:rsidR="00106DF9" w:rsidRDefault="00106DF9" w:rsidP="00106DF9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</w:pPr>
            <w:r w:rsidRPr="00106DF9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  <w:t>MOGIELNICA ULICE:</w:t>
            </w:r>
          </w:p>
          <w:p w14:paraId="4E6DEE6D" w14:textId="091FDA8B" w:rsidR="00106DF9" w:rsidRPr="00106DF9" w:rsidRDefault="00106DF9" w:rsidP="00E33F82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3-GO MAJA, DZIARNOWSKA, H.SIENKIEWICZA, J. KILIŃSKIEGO, KRAKOWIE PRZEDMIEŚCIE, NOWOMIEJSKA, OGRODOWA, PLAC POŚWIĘTNE,POLNA, PRZEJAZD, RUDNA DROGA, RYNEK, SZKOLNA, ZIELEWSKA </w:t>
            </w:r>
          </w:p>
        </w:tc>
      </w:tr>
    </w:tbl>
    <w:p w14:paraId="1B32CEC8" w14:textId="77777777" w:rsidR="00432ADF" w:rsidRDefault="00432ADF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14:paraId="07338BA7" w14:textId="77777777" w:rsidR="00432ADF" w:rsidRDefault="00432ADF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4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934"/>
        <w:gridCol w:w="943"/>
        <w:gridCol w:w="943"/>
        <w:gridCol w:w="966"/>
        <w:gridCol w:w="951"/>
        <w:gridCol w:w="951"/>
        <w:gridCol w:w="946"/>
        <w:gridCol w:w="978"/>
        <w:gridCol w:w="979"/>
        <w:gridCol w:w="978"/>
        <w:gridCol w:w="978"/>
      </w:tblGrid>
      <w:tr w:rsidR="007271E6" w:rsidRPr="004F2EF0" w14:paraId="252C2863" w14:textId="77777777" w:rsidTr="007271E6">
        <w:trPr>
          <w:trHeight w:val="1305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14:paraId="30A66440" w14:textId="77777777" w:rsidR="007271E6" w:rsidRPr="004F2EF0" w:rsidRDefault="007271E6" w:rsidP="00717B13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RODZAJ ODPADÓW/ MIESIĄC ODBIORU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691A8734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39C1C981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5A5C3E1E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1FC7E017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51EC8801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7A2A6A4C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83CE0F1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628E56CA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09A46A0A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0384AF45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14448EEF" w14:textId="77777777"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GRUDZIEŃ</w:t>
            </w:r>
          </w:p>
        </w:tc>
      </w:tr>
      <w:tr w:rsidR="007271E6" w:rsidRPr="004F2EF0" w14:paraId="63FB3A86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A163555" w14:textId="77777777" w:rsidR="007271E6" w:rsidRPr="004F2EF0" w:rsidRDefault="007271E6" w:rsidP="005E3742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7271E6" w:rsidRPr="004F2EF0" w14:paraId="3A17CD3A" w14:textId="77777777" w:rsidTr="00717B13">
              <w:trPr>
                <w:trHeight w:val="794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8CFC7" w14:textId="28C8808D" w:rsidR="007271E6" w:rsidRPr="004F2EF0" w:rsidRDefault="007271E6" w:rsidP="005E3742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Zmieszane- POJEMNK</w:t>
                  </w:r>
                </w:p>
              </w:tc>
            </w:tr>
          </w:tbl>
          <w:p w14:paraId="3E28EBEF" w14:textId="77777777" w:rsidR="007271E6" w:rsidRPr="004F2EF0" w:rsidRDefault="007271E6" w:rsidP="005E3742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E46CE" w14:textId="62E9C03B" w:rsidR="007271E6" w:rsidRPr="005E3742" w:rsidRDefault="007271E6" w:rsidP="005E3742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7;21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F1645" w14:textId="3C80850E" w:rsidR="007271E6" w:rsidRPr="005E3742" w:rsidRDefault="007271E6" w:rsidP="005E3742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7;21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608D7" w14:textId="297D39F6" w:rsidR="007271E6" w:rsidRPr="005E3742" w:rsidRDefault="007271E6" w:rsidP="005E3742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4;18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E0DA6" w14:textId="44255DF8" w:rsidR="007271E6" w:rsidRPr="005E3742" w:rsidRDefault="007271E6" w:rsidP="005E3742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2;16;30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E8892" w14:textId="6892D77F" w:rsidR="007271E6" w:rsidRPr="005E3742" w:rsidRDefault="007271E6" w:rsidP="005E3742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13;27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A3F21" w14:textId="64620C42" w:rsidR="007271E6" w:rsidRPr="005E3742" w:rsidRDefault="007271E6" w:rsidP="005E3742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11;25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492A8" w14:textId="207D3A1D" w:rsidR="007271E6" w:rsidRPr="005E3742" w:rsidRDefault="007271E6" w:rsidP="005E3742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8;22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AFD51" w14:textId="7F2B20DB" w:rsidR="007271E6" w:rsidRPr="005E3742" w:rsidRDefault="007271E6" w:rsidP="005E3742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5;19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4CE70" w14:textId="349865D9" w:rsidR="007271E6" w:rsidRPr="005E3742" w:rsidRDefault="007271E6" w:rsidP="005E3742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3;17;31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0797F" w14:textId="55880C13" w:rsidR="007271E6" w:rsidRPr="005E3742" w:rsidRDefault="007271E6" w:rsidP="005E3742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14;28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20309" w14:textId="6A09E1D4" w:rsidR="007271E6" w:rsidRPr="005E3742" w:rsidRDefault="007271E6" w:rsidP="005E3742">
            <w:pPr>
              <w:jc w:val="center"/>
              <w:rPr>
                <w:rFonts w:ascii="Calibri" w:hAnsi="Calibri" w:cs="Calibri"/>
              </w:rPr>
            </w:pPr>
            <w:r w:rsidRPr="005E3742">
              <w:rPr>
                <w:rFonts w:ascii="Calibri" w:hAnsi="Calibri" w:cs="Calibri"/>
                <w:color w:val="000000"/>
              </w:rPr>
              <w:t>12;</w:t>
            </w:r>
            <w:r w:rsidR="00FA5EC8"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7271E6" w:rsidRPr="00475B6C" w14:paraId="7164BB6B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7271E6" w:rsidRPr="00475B6C" w14:paraId="04F1A6A1" w14:textId="77777777" w:rsidTr="003E6EC4">
              <w:trPr>
                <w:trHeight w:val="1230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FD8784" w14:textId="36562347" w:rsidR="007271E6" w:rsidRDefault="007271E6" w:rsidP="005E3742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Papier, tworzywa sztuczne, metale, szkło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,</w:t>
                  </w:r>
                </w:p>
                <w:p w14:paraId="5E44800F" w14:textId="77777777" w:rsidR="007271E6" w:rsidRPr="004F2EF0" w:rsidRDefault="007271E6" w:rsidP="005E3742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 xml:space="preserve">sprzęt elektryczny i elektroniczny </w:t>
                  </w:r>
                </w:p>
              </w:tc>
            </w:tr>
          </w:tbl>
          <w:p w14:paraId="1F5DC464" w14:textId="77777777" w:rsidR="007271E6" w:rsidRPr="004F2EF0" w:rsidRDefault="007271E6" w:rsidP="005E3742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65B3" w14:textId="2905CA7F" w:rsidR="007271E6" w:rsidRPr="00FA5EC8" w:rsidRDefault="007271E6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A5EC8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4A16" w14:textId="5E3644B9" w:rsidR="007271E6" w:rsidRPr="00FA5EC8" w:rsidRDefault="007271E6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A5EC8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0177" w14:textId="62F75E32" w:rsidR="007271E6" w:rsidRPr="00FA5EC8" w:rsidRDefault="007271E6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A5EC8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F30C" w14:textId="46E5A112" w:rsidR="007271E6" w:rsidRPr="00FA5EC8" w:rsidRDefault="007271E6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A5EC8">
              <w:rPr>
                <w:rFonts w:asciiTheme="minorHAnsi" w:hAnsiTheme="minorHAnsi" w:cstheme="minorHAnsi"/>
                <w:color w:val="000000"/>
              </w:rPr>
              <w:t>2;30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CB68" w14:textId="72610182" w:rsidR="007271E6" w:rsidRPr="00FA5EC8" w:rsidRDefault="007271E6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A5EC8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2987" w14:textId="0E83CD7E" w:rsidR="007271E6" w:rsidRPr="00FA5EC8" w:rsidRDefault="007271E6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A5EC8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E43B" w14:textId="716F1896" w:rsidR="007271E6" w:rsidRPr="00FA5EC8" w:rsidRDefault="007271E6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A5EC8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6A27" w14:textId="76230147" w:rsidR="007271E6" w:rsidRPr="00FA5EC8" w:rsidRDefault="00FA5EC8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271E6" w:rsidRPr="00FA5EC8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0EEB" w14:textId="37411209" w:rsidR="007271E6" w:rsidRPr="00FA5EC8" w:rsidRDefault="007271E6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A5EC8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2269" w14:textId="565DBED5" w:rsidR="007271E6" w:rsidRPr="00FA5EC8" w:rsidRDefault="007271E6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A5EC8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1C91" w14:textId="656EC9DE" w:rsidR="007271E6" w:rsidRPr="00FA5EC8" w:rsidRDefault="007271E6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A5EC8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7271E6" w:rsidRPr="004F2EF0" w14:paraId="15A88BAF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center"/>
          </w:tcPr>
          <w:p w14:paraId="4076E26B" w14:textId="12DD2A84" w:rsidR="007271E6" w:rsidRPr="0062780F" w:rsidRDefault="007271E6" w:rsidP="005E3742">
            <w:pPr>
              <w:widowControl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val="pl-PL" w:eastAsia="pl-PL"/>
              </w:rPr>
            </w:pPr>
            <w:r w:rsidRPr="00475B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Odpady ulegające biodegradacji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89022" w14:textId="14A116DE"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6;20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E3528" w14:textId="02F70244"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6;20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9F9F9" w14:textId="591EA658"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3;17;29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7B95F" w14:textId="07E06E4B"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15;29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F4B5A" w14:textId="47F3E213"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12;26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A8D5E" w14:textId="7234E0E5"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10;24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E2889" w14:textId="71A4A3E7"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7;21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6045B" w14:textId="5430D8B7"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4;18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2092D" w14:textId="70F6D1CC"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2;16;30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6CF67" w14:textId="47DB7FD6"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13;27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F63E8" w14:textId="016986F2"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11;</w:t>
            </w:r>
            <w:r w:rsidR="00690EBE"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7271E6" w:rsidRPr="004F2EF0" w14:paraId="630C860B" w14:textId="77777777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14:paraId="7E03683A" w14:textId="3854F9CB" w:rsidR="007271E6" w:rsidRPr="004F2EF0" w:rsidRDefault="007271E6" w:rsidP="005E3742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Mobilna zbiórka odpadów wielkogabarytowych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E3BC" w14:textId="77777777" w:rsidR="007271E6" w:rsidRPr="005E3742" w:rsidRDefault="007271E6" w:rsidP="005E3742">
            <w:pPr>
              <w:jc w:val="center"/>
              <w:rPr>
                <w:rFonts w:ascii="Calibri" w:hAnsi="Calibri"/>
                <w:b/>
                <w:bCs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6561" w14:textId="77777777"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4262" w14:textId="5B803D5D"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5E3742">
              <w:rPr>
                <w:rFonts w:ascii="Calibri" w:hAnsi="Calibri"/>
                <w:color w:val="000000"/>
                <w:lang w:val="pl-PL"/>
              </w:rP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8516" w14:textId="5F242FDB"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94E1" w14:textId="77777777"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4732" w14:textId="77777777"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F944" w14:textId="77777777"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9711" w14:textId="757D1526"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608F" w14:textId="77777777"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31AE" w14:textId="77777777"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B0FC" w14:textId="77777777"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0349178C" w14:textId="77777777" w:rsidR="00717B13" w:rsidRDefault="00717B13" w:rsidP="00E26B34">
      <w:pPr>
        <w:tabs>
          <w:tab w:val="left" w:pos="6210"/>
        </w:tabs>
        <w:rPr>
          <w:rFonts w:ascii="Arial" w:hAnsi="Arial"/>
          <w:sz w:val="32"/>
          <w:szCs w:val="32"/>
          <w:lang w:val="pl-PL"/>
        </w:rPr>
      </w:pPr>
    </w:p>
    <w:sectPr w:rsidR="00717B13" w:rsidSect="007A7E4F">
      <w:headerReference w:type="default" r:id="rId7"/>
      <w:footerReference w:type="default" r:id="rId8"/>
      <w:footnotePr>
        <w:pos w:val="beneathText"/>
      </w:footnotePr>
      <w:pgSz w:w="16837" w:h="11900" w:orient="landscape" w:code="9"/>
      <w:pgMar w:top="67" w:right="535" w:bottom="709" w:left="851" w:header="1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9BA7" w14:textId="77777777" w:rsidR="00111D73" w:rsidRDefault="00111D73" w:rsidP="00766669">
      <w:r>
        <w:separator/>
      </w:r>
    </w:p>
  </w:endnote>
  <w:endnote w:type="continuationSeparator" w:id="0">
    <w:p w14:paraId="11B5A5A2" w14:textId="77777777" w:rsidR="00111D73" w:rsidRDefault="00111D73" w:rsidP="0076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DF6" w14:textId="6D70C931" w:rsidR="00111D73" w:rsidRPr="00B612F6" w:rsidRDefault="00111D73">
    <w:pPr>
      <w:pStyle w:val="Stopka"/>
      <w:rPr>
        <w:sz w:val="26"/>
        <w:szCs w:val="26"/>
        <w:lang w:val="pl-PL"/>
      </w:rPr>
    </w:pPr>
    <w:r>
      <w:rPr>
        <w:noProof/>
        <w:sz w:val="26"/>
        <w:szCs w:val="26"/>
        <w:lang w:val="pl-PL"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C4B8E86" wp14:editId="1492FB93">
              <wp:simplePos x="0" y="0"/>
              <wp:positionH relativeFrom="page">
                <wp:posOffset>723900</wp:posOffset>
              </wp:positionH>
              <wp:positionV relativeFrom="page">
                <wp:posOffset>9267825</wp:posOffset>
              </wp:positionV>
              <wp:extent cx="4069715" cy="81343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715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76042" w14:textId="77777777" w:rsidR="00111D73" w:rsidRDefault="00111D73" w:rsidP="00252E07">
                          <w:pPr>
                            <w:tabs>
                              <w:tab w:val="left" w:pos="567"/>
                            </w:tabs>
                            <w:spacing w:after="57"/>
                            <w:ind w:left="284"/>
                            <w:contextualSpacing/>
                            <w:jc w:val="both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Veolia Usługi dla Środowiska S.A.</w:t>
                          </w:r>
                        </w:p>
                        <w:p w14:paraId="45247295" w14:textId="77777777" w:rsidR="00111D73" w:rsidRDefault="00111D73" w:rsidP="00252E07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 xml:space="preserve">ul. Zagnańska </w:t>
                          </w:r>
                          <w:smartTag w:uri="urn:schemas-microsoft-com:office:smarttags" w:element="metricconverter">
                            <w:smartTagPr>
                              <w:attr w:name="ProductID" w:val="232 a"/>
                            </w:smartTagPr>
                            <w:r>
                              <w:rPr>
                                <w:rFonts w:ascii="Arial" w:hAnsi="Arial"/>
                                <w:color w:val="808080"/>
                                <w:sz w:val="14"/>
                                <w:lang w:val="pl-PL"/>
                              </w:rPr>
                              <w:t>232 a</w:t>
                            </w:r>
                          </w:smartTag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, 25-563 Kielce,  NIP: 527-20-98-636,</w:t>
                          </w:r>
                        </w:p>
                        <w:p w14:paraId="224C9739" w14:textId="77777777" w:rsidR="00111D73" w:rsidRDefault="00111D73" w:rsidP="00252E07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 xml:space="preserve">zarejestrowana przez Sąd Rejonowy w Kielcach, X Wydział Gospodarczy pod nr KRS 0000064208 </w:t>
                          </w:r>
                        </w:p>
                        <w:p w14:paraId="6F52180E" w14:textId="77777777" w:rsidR="00111D73" w:rsidRDefault="00111D73" w:rsidP="00252E07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wysokość kapitału zakładowego: 10</w:t>
                          </w:r>
                          <w:r w:rsidRPr="00596EB5"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7.552.300,00 zł</w:t>
                          </w:r>
                        </w:p>
                        <w:p w14:paraId="3B71D3B0" w14:textId="77777777" w:rsidR="00111D73" w:rsidRPr="00F60C2D" w:rsidRDefault="00111D73" w:rsidP="00252E07">
                          <w:pPr>
                            <w:tabs>
                              <w:tab w:val="left" w:pos="567"/>
                            </w:tabs>
                            <w:spacing w:after="57"/>
                            <w:ind w:left="284"/>
                            <w:contextualSpacing/>
                            <w:jc w:val="both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</w:pPr>
                          <w:r w:rsidRPr="00F60C2D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Biuro w Warszawie</w:t>
                          </w:r>
                        </w:p>
                        <w:p w14:paraId="18D2D17E" w14:textId="77777777" w:rsidR="00111D73" w:rsidRPr="00F60C2D" w:rsidRDefault="00111D73" w:rsidP="00252E07">
                          <w:pPr>
                            <w:tabs>
                              <w:tab w:val="left" w:pos="567"/>
                            </w:tabs>
                            <w:spacing w:after="57"/>
                            <w:ind w:left="284"/>
                            <w:contextualSpacing/>
                            <w:jc w:val="both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u</w:t>
                          </w:r>
                          <w:r w:rsidRPr="00F60C2D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 xml:space="preserve">l. 17 Stycznia 45 b,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 xml:space="preserve"> </w:t>
                          </w:r>
                          <w:r w:rsidRPr="00F60C2D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02-146 Warszawa, Tel.: +48 22 331 91 62÷64;  Fax: +48 22 331 91 65</w:t>
                          </w:r>
                        </w:p>
                        <w:p w14:paraId="6ABB9E58" w14:textId="77777777" w:rsidR="00111D73" w:rsidRDefault="00111D73" w:rsidP="00252E07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www.veolia-es.pl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B8E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pt;margin-top:729.75pt;width:320.45pt;height:64.0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" stroked="f">
              <v:textbox style="mso-fit-shape-to-text:t" inset="0,0,0,0">
                <w:txbxContent>
                  <w:p w14:paraId="19A76042" w14:textId="77777777" w:rsidR="00111D73" w:rsidRDefault="00111D73" w:rsidP="00252E07">
                    <w:pPr>
                      <w:tabs>
                        <w:tab w:val="left" w:pos="567"/>
                      </w:tabs>
                      <w:spacing w:after="57"/>
                      <w:ind w:left="284"/>
                      <w:contextualSpacing/>
                      <w:jc w:val="both"/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Veolia Usługi dla Środowiska S.A.</w:t>
                    </w:r>
                  </w:p>
                  <w:p w14:paraId="45247295" w14:textId="77777777" w:rsidR="00111D73" w:rsidRDefault="00111D73" w:rsidP="00252E07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 xml:space="preserve">ul. Zagnańska </w:t>
                    </w:r>
                    <w:smartTag w:uri="urn:schemas-microsoft-com:office:smarttags" w:element="metricconverter">
                      <w:smartTagPr>
                        <w:attr w:name="ProductID" w:val="232 a"/>
                      </w:smartTagPr>
                      <w:r>
                        <w:rPr>
                          <w:rFonts w:ascii="Arial" w:hAnsi="Arial"/>
                          <w:color w:val="808080"/>
                          <w:sz w:val="14"/>
                          <w:lang w:val="pl-PL"/>
                        </w:rPr>
                        <w:t>232 a</w:t>
                      </w:r>
                    </w:smartTag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, 25-563 Kielce,  NIP: 527-20-98-636,</w:t>
                    </w:r>
                  </w:p>
                  <w:p w14:paraId="224C9739" w14:textId="77777777" w:rsidR="00111D73" w:rsidRDefault="00111D73" w:rsidP="00252E07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 xml:space="preserve">zarejestrowana przez Sąd Rejonowy w Kielcach, X Wydział Gospodarczy pod nr KRS 0000064208 </w:t>
                    </w:r>
                  </w:p>
                  <w:p w14:paraId="6F52180E" w14:textId="77777777" w:rsidR="00111D73" w:rsidRDefault="00111D73" w:rsidP="00252E07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wysokość kapitału zakładowego: 10</w:t>
                    </w:r>
                    <w:r w:rsidRPr="00596EB5"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7.552.300,00 zł</w:t>
                    </w:r>
                  </w:p>
                  <w:p w14:paraId="3B71D3B0" w14:textId="77777777" w:rsidR="00111D73" w:rsidRPr="00F60C2D" w:rsidRDefault="00111D73" w:rsidP="00252E07">
                    <w:pPr>
                      <w:tabs>
                        <w:tab w:val="left" w:pos="567"/>
                      </w:tabs>
                      <w:spacing w:after="57"/>
                      <w:ind w:left="284"/>
                      <w:contextualSpacing/>
                      <w:jc w:val="both"/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</w:pPr>
                    <w:r w:rsidRPr="00F60C2D"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Biuro w Warszawie</w:t>
                    </w:r>
                  </w:p>
                  <w:p w14:paraId="18D2D17E" w14:textId="77777777" w:rsidR="00111D73" w:rsidRPr="00F60C2D" w:rsidRDefault="00111D73" w:rsidP="00252E07">
                    <w:pPr>
                      <w:tabs>
                        <w:tab w:val="left" w:pos="567"/>
                      </w:tabs>
                      <w:spacing w:after="57"/>
                      <w:ind w:left="284"/>
                      <w:contextualSpacing/>
                      <w:jc w:val="both"/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u</w:t>
                    </w:r>
                    <w:r w:rsidRPr="00F60C2D"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 xml:space="preserve">l. 17 Stycznia 45 b, </w:t>
                    </w:r>
                    <w:r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 xml:space="preserve"> </w:t>
                    </w:r>
                    <w:r w:rsidRPr="00F60C2D"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02-146 Warszawa, Tel.: +48 22 331 91 62÷64;  Fax: +48 22 331 91 65</w:t>
                    </w:r>
                  </w:p>
                  <w:p w14:paraId="6ABB9E58" w14:textId="77777777" w:rsidR="00111D73" w:rsidRDefault="00111D73" w:rsidP="00252E07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www.veolia-es.pl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B612F6">
      <w:rPr>
        <w:sz w:val="26"/>
        <w:szCs w:val="26"/>
        <w:lang w:val="pl-PL"/>
      </w:rPr>
      <w:t xml:space="preserve">WSZYSTKIE ODPADY ODBIERANE SĄ OD GODZINY </w:t>
    </w:r>
    <w:r w:rsidR="002370CD">
      <w:rPr>
        <w:b/>
        <w:sz w:val="26"/>
        <w:szCs w:val="26"/>
        <w:lang w:val="pl-PL"/>
      </w:rPr>
      <w:t>7</w:t>
    </w:r>
    <w:r w:rsidRPr="00B612F6">
      <w:rPr>
        <w:b/>
        <w:sz w:val="26"/>
        <w:szCs w:val="26"/>
        <w:lang w:val="pl-PL"/>
      </w:rPr>
      <w:t>:00.</w:t>
    </w:r>
    <w:r w:rsidRPr="00B612F6">
      <w:rPr>
        <w:sz w:val="26"/>
        <w:szCs w:val="26"/>
        <w:lang w:val="pl-PL"/>
      </w:rPr>
      <w:t xml:space="preserve"> WPRZYPADKU NIE WYSTAWIANIE ODPADÓW DO WYZNACZONEJ GODZINY FIRMA NIE GWARANTUJE ICH ODEBRANIA.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9975" w14:textId="77777777" w:rsidR="00111D73" w:rsidRDefault="00111D73" w:rsidP="00766669">
      <w:r>
        <w:separator/>
      </w:r>
    </w:p>
  </w:footnote>
  <w:footnote w:type="continuationSeparator" w:id="0">
    <w:p w14:paraId="320B9F9E" w14:textId="77777777" w:rsidR="00111D73" w:rsidRDefault="00111D73" w:rsidP="0076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07F7" w14:textId="77777777" w:rsidR="00111D73" w:rsidRDefault="00111D73">
    <w:pPr>
      <w:pStyle w:val="Nagwek"/>
    </w:pPr>
  </w:p>
  <w:p w14:paraId="7D9F8856" w14:textId="77777777" w:rsidR="00111D73" w:rsidRPr="00B612F6" w:rsidRDefault="00111D73" w:rsidP="004F2EF0">
    <w:pPr>
      <w:tabs>
        <w:tab w:val="left" w:pos="284"/>
      </w:tabs>
      <w:ind w:left="284"/>
      <w:rPr>
        <w:rFonts w:ascii="Arial" w:hAnsi="Arial"/>
        <w:b/>
        <w:sz w:val="32"/>
        <w:szCs w:val="32"/>
        <w:lang w:val="pl-PL"/>
      </w:rPr>
    </w:pPr>
    <w:r w:rsidRPr="003726E0">
      <w:rPr>
        <w:noProof/>
        <w:lang w:val="pl-PL" w:eastAsia="pl-PL"/>
      </w:rPr>
      <w:drawing>
        <wp:inline distT="0" distB="0" distL="0" distR="0" wp14:anchorId="60B00282" wp14:editId="5B5D106A">
          <wp:extent cx="1814659" cy="611541"/>
          <wp:effectExtent l="19050" t="0" r="0" b="0"/>
          <wp:docPr id="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926" cy="61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12F6">
      <w:rPr>
        <w:rFonts w:ascii="Arial" w:hAnsi="Arial"/>
        <w:b/>
        <w:sz w:val="32"/>
        <w:szCs w:val="32"/>
        <w:lang w:val="pl-PL"/>
      </w:rPr>
      <w:t xml:space="preserve">                 </w:t>
    </w:r>
  </w:p>
  <w:p w14:paraId="6C3E43F3" w14:textId="6169A8B3" w:rsidR="00111D73" w:rsidRPr="00B612F6" w:rsidRDefault="00111D73" w:rsidP="004F2EF0">
    <w:pPr>
      <w:tabs>
        <w:tab w:val="left" w:pos="284"/>
      </w:tabs>
      <w:ind w:left="284"/>
      <w:jc w:val="center"/>
      <w:rPr>
        <w:rFonts w:ascii="Arial" w:hAnsi="Arial"/>
        <w:b/>
        <w:sz w:val="32"/>
        <w:szCs w:val="32"/>
        <w:lang w:val="pl-PL"/>
      </w:rPr>
    </w:pPr>
    <w:r w:rsidRPr="00B612F6">
      <w:rPr>
        <w:rFonts w:ascii="Arial" w:hAnsi="Arial"/>
        <w:b/>
        <w:sz w:val="32"/>
        <w:szCs w:val="32"/>
        <w:lang w:val="pl-PL"/>
      </w:rPr>
      <w:t xml:space="preserve">GMINA </w:t>
    </w:r>
    <w:r w:rsidR="002370CD">
      <w:rPr>
        <w:rFonts w:ascii="Arial" w:hAnsi="Arial"/>
        <w:b/>
        <w:sz w:val="32"/>
        <w:szCs w:val="32"/>
        <w:lang w:val="pl-PL"/>
      </w:rPr>
      <w:t>MOGIELNICA</w:t>
    </w:r>
  </w:p>
  <w:p w14:paraId="7211830E" w14:textId="1244709B" w:rsidR="00111D73" w:rsidRPr="00B612F6" w:rsidRDefault="00111D73" w:rsidP="00717B13">
    <w:pPr>
      <w:tabs>
        <w:tab w:val="left" w:pos="284"/>
      </w:tabs>
      <w:ind w:left="284"/>
      <w:jc w:val="center"/>
      <w:rPr>
        <w:rFonts w:ascii="Arial" w:hAnsi="Arial"/>
        <w:b/>
        <w:sz w:val="32"/>
        <w:szCs w:val="32"/>
        <w:lang w:val="pl-PL"/>
      </w:rPr>
    </w:pPr>
    <w:r w:rsidRPr="00B612F6">
      <w:rPr>
        <w:rFonts w:ascii="Arial" w:hAnsi="Arial"/>
        <w:b/>
        <w:sz w:val="32"/>
        <w:szCs w:val="32"/>
        <w:lang w:val="pl-PL"/>
      </w:rPr>
      <w:t>HARMONOGRAM ODBIORU ODPADÓW 202</w:t>
    </w:r>
    <w:r w:rsidR="00B612F6">
      <w:rPr>
        <w:rFonts w:ascii="Arial" w:hAnsi="Arial"/>
        <w:b/>
        <w:sz w:val="32"/>
        <w:szCs w:val="32"/>
        <w:lang w:val="pl-PL"/>
      </w:rPr>
      <w:t>3</w:t>
    </w:r>
  </w:p>
  <w:p w14:paraId="41007643" w14:textId="77777777" w:rsidR="00111D73" w:rsidRPr="00B612F6" w:rsidRDefault="00111D73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B5"/>
    <w:rsid w:val="000039B8"/>
    <w:rsid w:val="00005954"/>
    <w:rsid w:val="00012628"/>
    <w:rsid w:val="000144B9"/>
    <w:rsid w:val="000204E0"/>
    <w:rsid w:val="00021A60"/>
    <w:rsid w:val="00045671"/>
    <w:rsid w:val="00051851"/>
    <w:rsid w:val="00074D4F"/>
    <w:rsid w:val="00082575"/>
    <w:rsid w:val="00082716"/>
    <w:rsid w:val="000A1403"/>
    <w:rsid w:val="000B2AB0"/>
    <w:rsid w:val="000B4685"/>
    <w:rsid w:val="000D0231"/>
    <w:rsid w:val="000D26E7"/>
    <w:rsid w:val="000E2743"/>
    <w:rsid w:val="0010554B"/>
    <w:rsid w:val="001066FF"/>
    <w:rsid w:val="00106DF9"/>
    <w:rsid w:val="00111D73"/>
    <w:rsid w:val="001178EA"/>
    <w:rsid w:val="00121286"/>
    <w:rsid w:val="0012182C"/>
    <w:rsid w:val="00145D85"/>
    <w:rsid w:val="0014637B"/>
    <w:rsid w:val="0015746B"/>
    <w:rsid w:val="001603BA"/>
    <w:rsid w:val="001629E0"/>
    <w:rsid w:val="00170146"/>
    <w:rsid w:val="00171106"/>
    <w:rsid w:val="00172956"/>
    <w:rsid w:val="00181439"/>
    <w:rsid w:val="00185127"/>
    <w:rsid w:val="001C5BD5"/>
    <w:rsid w:val="001C666E"/>
    <w:rsid w:val="001D2A8F"/>
    <w:rsid w:val="001F44AD"/>
    <w:rsid w:val="002058AC"/>
    <w:rsid w:val="00207A35"/>
    <w:rsid w:val="00213AA4"/>
    <w:rsid w:val="002231E1"/>
    <w:rsid w:val="00232EB2"/>
    <w:rsid w:val="002370CD"/>
    <w:rsid w:val="00243A73"/>
    <w:rsid w:val="00250518"/>
    <w:rsid w:val="00252E07"/>
    <w:rsid w:val="00257AF7"/>
    <w:rsid w:val="002617AF"/>
    <w:rsid w:val="002637CF"/>
    <w:rsid w:val="00277F1A"/>
    <w:rsid w:val="002C3302"/>
    <w:rsid w:val="002E75B7"/>
    <w:rsid w:val="00303AD0"/>
    <w:rsid w:val="00312EC5"/>
    <w:rsid w:val="00320F5C"/>
    <w:rsid w:val="00332091"/>
    <w:rsid w:val="0033318A"/>
    <w:rsid w:val="00334E17"/>
    <w:rsid w:val="0035017F"/>
    <w:rsid w:val="003726E0"/>
    <w:rsid w:val="0037630B"/>
    <w:rsid w:val="00385D9E"/>
    <w:rsid w:val="00386CDF"/>
    <w:rsid w:val="00390E76"/>
    <w:rsid w:val="003A7918"/>
    <w:rsid w:val="003B6ED7"/>
    <w:rsid w:val="003C0FB7"/>
    <w:rsid w:val="00403541"/>
    <w:rsid w:val="004040D9"/>
    <w:rsid w:val="0042066E"/>
    <w:rsid w:val="00423086"/>
    <w:rsid w:val="004262E2"/>
    <w:rsid w:val="00432ADF"/>
    <w:rsid w:val="00434573"/>
    <w:rsid w:val="00441E7F"/>
    <w:rsid w:val="004436B6"/>
    <w:rsid w:val="00450976"/>
    <w:rsid w:val="00451FFD"/>
    <w:rsid w:val="00463AF7"/>
    <w:rsid w:val="00465276"/>
    <w:rsid w:val="0046541A"/>
    <w:rsid w:val="0047300D"/>
    <w:rsid w:val="00473FC2"/>
    <w:rsid w:val="004741D9"/>
    <w:rsid w:val="00475B6C"/>
    <w:rsid w:val="0048730E"/>
    <w:rsid w:val="00496A83"/>
    <w:rsid w:val="004C0779"/>
    <w:rsid w:val="004F2C84"/>
    <w:rsid w:val="004F2EF0"/>
    <w:rsid w:val="00512807"/>
    <w:rsid w:val="005141D8"/>
    <w:rsid w:val="00516D8A"/>
    <w:rsid w:val="005177B2"/>
    <w:rsid w:val="005208C8"/>
    <w:rsid w:val="0053502A"/>
    <w:rsid w:val="005426D4"/>
    <w:rsid w:val="0054360F"/>
    <w:rsid w:val="005546ED"/>
    <w:rsid w:val="00554CFF"/>
    <w:rsid w:val="00557268"/>
    <w:rsid w:val="00560587"/>
    <w:rsid w:val="0056604B"/>
    <w:rsid w:val="00570764"/>
    <w:rsid w:val="00573BE5"/>
    <w:rsid w:val="005775F6"/>
    <w:rsid w:val="00582AB5"/>
    <w:rsid w:val="005936C3"/>
    <w:rsid w:val="00596EB5"/>
    <w:rsid w:val="005A4F28"/>
    <w:rsid w:val="005B0FD0"/>
    <w:rsid w:val="005B36C5"/>
    <w:rsid w:val="005B4C8D"/>
    <w:rsid w:val="005B5D13"/>
    <w:rsid w:val="005B6576"/>
    <w:rsid w:val="005C2D3A"/>
    <w:rsid w:val="005D3899"/>
    <w:rsid w:val="005D72AF"/>
    <w:rsid w:val="005E3742"/>
    <w:rsid w:val="005E7417"/>
    <w:rsid w:val="005F0F90"/>
    <w:rsid w:val="0062780F"/>
    <w:rsid w:val="00637D69"/>
    <w:rsid w:val="0065289A"/>
    <w:rsid w:val="006535AA"/>
    <w:rsid w:val="00675B27"/>
    <w:rsid w:val="00690EBE"/>
    <w:rsid w:val="00697ACA"/>
    <w:rsid w:val="006B5BF7"/>
    <w:rsid w:val="006F7B65"/>
    <w:rsid w:val="00712610"/>
    <w:rsid w:val="00717B13"/>
    <w:rsid w:val="007271E6"/>
    <w:rsid w:val="00732C29"/>
    <w:rsid w:val="00735869"/>
    <w:rsid w:val="007418B1"/>
    <w:rsid w:val="007520FF"/>
    <w:rsid w:val="0075693C"/>
    <w:rsid w:val="00756F3E"/>
    <w:rsid w:val="00766669"/>
    <w:rsid w:val="00792EF2"/>
    <w:rsid w:val="007A7E4F"/>
    <w:rsid w:val="007C35F4"/>
    <w:rsid w:val="007D5DE2"/>
    <w:rsid w:val="007E102E"/>
    <w:rsid w:val="007E78DB"/>
    <w:rsid w:val="007E7B27"/>
    <w:rsid w:val="007F11EC"/>
    <w:rsid w:val="007F72CC"/>
    <w:rsid w:val="007F74CC"/>
    <w:rsid w:val="0081476B"/>
    <w:rsid w:val="008232E7"/>
    <w:rsid w:val="0082474B"/>
    <w:rsid w:val="0082511B"/>
    <w:rsid w:val="00834B48"/>
    <w:rsid w:val="00837BE0"/>
    <w:rsid w:val="0084121C"/>
    <w:rsid w:val="00844EA1"/>
    <w:rsid w:val="008509AA"/>
    <w:rsid w:val="0086098D"/>
    <w:rsid w:val="008968D0"/>
    <w:rsid w:val="008A72E3"/>
    <w:rsid w:val="008B0076"/>
    <w:rsid w:val="008C5734"/>
    <w:rsid w:val="008D2BA6"/>
    <w:rsid w:val="008D71AD"/>
    <w:rsid w:val="008F16AD"/>
    <w:rsid w:val="0092534D"/>
    <w:rsid w:val="00932CB7"/>
    <w:rsid w:val="00942657"/>
    <w:rsid w:val="00951D62"/>
    <w:rsid w:val="0095335A"/>
    <w:rsid w:val="009644F3"/>
    <w:rsid w:val="009734C3"/>
    <w:rsid w:val="00991272"/>
    <w:rsid w:val="009A599E"/>
    <w:rsid w:val="009C0BD1"/>
    <w:rsid w:val="009C6C9F"/>
    <w:rsid w:val="009E25BE"/>
    <w:rsid w:val="009E5124"/>
    <w:rsid w:val="009F0F80"/>
    <w:rsid w:val="009F2F26"/>
    <w:rsid w:val="00A14C78"/>
    <w:rsid w:val="00A27717"/>
    <w:rsid w:val="00A40228"/>
    <w:rsid w:val="00A436E6"/>
    <w:rsid w:val="00A463FA"/>
    <w:rsid w:val="00A46565"/>
    <w:rsid w:val="00A47F1D"/>
    <w:rsid w:val="00A82B82"/>
    <w:rsid w:val="00A83BC1"/>
    <w:rsid w:val="00A85B34"/>
    <w:rsid w:val="00AB690A"/>
    <w:rsid w:val="00AF057F"/>
    <w:rsid w:val="00B01F35"/>
    <w:rsid w:val="00B10F36"/>
    <w:rsid w:val="00B21138"/>
    <w:rsid w:val="00B34255"/>
    <w:rsid w:val="00B3609A"/>
    <w:rsid w:val="00B46C33"/>
    <w:rsid w:val="00B55715"/>
    <w:rsid w:val="00B612F6"/>
    <w:rsid w:val="00B649D1"/>
    <w:rsid w:val="00B86FEE"/>
    <w:rsid w:val="00BA202E"/>
    <w:rsid w:val="00BC5841"/>
    <w:rsid w:val="00BE0C58"/>
    <w:rsid w:val="00BE3672"/>
    <w:rsid w:val="00BE63C7"/>
    <w:rsid w:val="00BE67B8"/>
    <w:rsid w:val="00BF66C7"/>
    <w:rsid w:val="00C04E34"/>
    <w:rsid w:val="00C1077D"/>
    <w:rsid w:val="00C21C16"/>
    <w:rsid w:val="00C5782D"/>
    <w:rsid w:val="00C66E0D"/>
    <w:rsid w:val="00C70227"/>
    <w:rsid w:val="00C80009"/>
    <w:rsid w:val="00C8201D"/>
    <w:rsid w:val="00C83D08"/>
    <w:rsid w:val="00C95F7C"/>
    <w:rsid w:val="00CB6BAA"/>
    <w:rsid w:val="00CB7CB7"/>
    <w:rsid w:val="00CF0615"/>
    <w:rsid w:val="00D00C27"/>
    <w:rsid w:val="00D0404C"/>
    <w:rsid w:val="00D210C9"/>
    <w:rsid w:val="00D53504"/>
    <w:rsid w:val="00DA23AB"/>
    <w:rsid w:val="00DA3DDB"/>
    <w:rsid w:val="00DA53C5"/>
    <w:rsid w:val="00DB7C61"/>
    <w:rsid w:val="00DC2CBA"/>
    <w:rsid w:val="00DC3487"/>
    <w:rsid w:val="00DD6452"/>
    <w:rsid w:val="00DE4359"/>
    <w:rsid w:val="00DE6403"/>
    <w:rsid w:val="00DE7FB4"/>
    <w:rsid w:val="00E07EA3"/>
    <w:rsid w:val="00E11FA9"/>
    <w:rsid w:val="00E20A35"/>
    <w:rsid w:val="00E21E7C"/>
    <w:rsid w:val="00E26B34"/>
    <w:rsid w:val="00E33F82"/>
    <w:rsid w:val="00E37541"/>
    <w:rsid w:val="00E4122B"/>
    <w:rsid w:val="00E51CE1"/>
    <w:rsid w:val="00E60C5D"/>
    <w:rsid w:val="00E80EA7"/>
    <w:rsid w:val="00EB1B74"/>
    <w:rsid w:val="00ED2A8F"/>
    <w:rsid w:val="00ED4CA5"/>
    <w:rsid w:val="00EE6A08"/>
    <w:rsid w:val="00F0671D"/>
    <w:rsid w:val="00F207F4"/>
    <w:rsid w:val="00F24B5D"/>
    <w:rsid w:val="00F60C2D"/>
    <w:rsid w:val="00F628C1"/>
    <w:rsid w:val="00F63E27"/>
    <w:rsid w:val="00F76A34"/>
    <w:rsid w:val="00F76D64"/>
    <w:rsid w:val="00FA5EC8"/>
    <w:rsid w:val="00FC153E"/>
    <w:rsid w:val="00FD10DA"/>
    <w:rsid w:val="00FD1585"/>
    <w:rsid w:val="00FD3759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526CE052"/>
  <w15:docId w15:val="{6B04D9D9-8CC3-428A-9EA8-F447011A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6FEE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86FEE"/>
  </w:style>
  <w:style w:type="character" w:customStyle="1" w:styleId="WW-Absatz-Standardschriftart">
    <w:name w:val="WW-Absatz-Standardschriftart"/>
    <w:rsid w:val="00B86FEE"/>
  </w:style>
  <w:style w:type="character" w:customStyle="1" w:styleId="WW-Absatz-Standardschriftart1">
    <w:name w:val="WW-Absatz-Standardschriftart1"/>
    <w:rsid w:val="00B86FEE"/>
  </w:style>
  <w:style w:type="character" w:customStyle="1" w:styleId="WW-Absatz-Standardschriftart11">
    <w:name w:val="WW-Absatz-Standardschriftart11"/>
    <w:rsid w:val="00B86FEE"/>
  </w:style>
  <w:style w:type="character" w:customStyle="1" w:styleId="Domylnaczcionkaakapitu2">
    <w:name w:val="Domyślna czcionka akapitu2"/>
    <w:rsid w:val="00B86FEE"/>
  </w:style>
  <w:style w:type="character" w:customStyle="1" w:styleId="WW-Absatz-Standardschriftart111">
    <w:name w:val="WW-Absatz-Standardschriftart111"/>
    <w:rsid w:val="00B86FEE"/>
  </w:style>
  <w:style w:type="character" w:customStyle="1" w:styleId="WW-Absatz-Standardschriftart1111">
    <w:name w:val="WW-Absatz-Standardschriftart1111"/>
    <w:rsid w:val="00B86FEE"/>
  </w:style>
  <w:style w:type="character" w:customStyle="1" w:styleId="WW-Absatz-Standardschriftart11111">
    <w:name w:val="WW-Absatz-Standardschriftart11111"/>
    <w:rsid w:val="00B86FEE"/>
  </w:style>
  <w:style w:type="character" w:customStyle="1" w:styleId="WW8Num1z0">
    <w:name w:val="WW8Num1z0"/>
    <w:rsid w:val="00B86FEE"/>
    <w:rPr>
      <w:rFonts w:ascii="Times New Roman" w:eastAsia="Times" w:hAnsi="Times New Roman" w:cs="Times New Roman"/>
    </w:rPr>
  </w:style>
  <w:style w:type="character" w:customStyle="1" w:styleId="WW8Num1z1">
    <w:name w:val="WW8Num1z1"/>
    <w:rsid w:val="00B86FEE"/>
    <w:rPr>
      <w:rFonts w:ascii="Symbol" w:eastAsia="Times New Roman" w:hAnsi="Symbol" w:cs="Arial"/>
    </w:rPr>
  </w:style>
  <w:style w:type="character" w:customStyle="1" w:styleId="WW8Num1z2">
    <w:name w:val="WW8Num1z2"/>
    <w:rsid w:val="00B86FEE"/>
    <w:rPr>
      <w:rFonts w:ascii="Wingdings" w:hAnsi="Wingdings"/>
    </w:rPr>
  </w:style>
  <w:style w:type="character" w:customStyle="1" w:styleId="WW8Num1z3">
    <w:name w:val="WW8Num1z3"/>
    <w:rsid w:val="00B86FEE"/>
    <w:rPr>
      <w:rFonts w:ascii="Symbol" w:hAnsi="Symbol"/>
    </w:rPr>
  </w:style>
  <w:style w:type="character" w:customStyle="1" w:styleId="WW8Num1z4">
    <w:name w:val="WW8Num1z4"/>
    <w:rsid w:val="00B86FEE"/>
    <w:rPr>
      <w:rFonts w:ascii="Courier New" w:hAnsi="Courier New"/>
    </w:rPr>
  </w:style>
  <w:style w:type="character" w:customStyle="1" w:styleId="Domylnaczcionkaakapitu1">
    <w:name w:val="Domyślna czcionka akapitu1"/>
    <w:rsid w:val="00B86FEE"/>
  </w:style>
  <w:style w:type="paragraph" w:customStyle="1" w:styleId="Nagwek2">
    <w:name w:val="Nagłówek2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86FEE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B86FEE"/>
    <w:rPr>
      <w:rFonts w:cs="Tahoma"/>
    </w:rPr>
  </w:style>
  <w:style w:type="paragraph" w:customStyle="1" w:styleId="Podpis2">
    <w:name w:val="Podpis2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86FE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B86FEE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qFormat/>
    <w:rsid w:val="00B86FEE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B86FE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B86FEE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B86FEE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669"/>
    <w:rPr>
      <w:sz w:val="24"/>
      <w:szCs w:val="24"/>
      <w:lang w:val="fr-FR" w:eastAsia="ar-SA"/>
    </w:rPr>
  </w:style>
  <w:style w:type="paragraph" w:styleId="Stopka">
    <w:name w:val="footer"/>
    <w:basedOn w:val="Normalny"/>
    <w:link w:val="Stopka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669"/>
    <w:rPr>
      <w:sz w:val="24"/>
      <w:szCs w:val="24"/>
      <w:lang w:val="fr-FR" w:eastAsia="ar-SA"/>
    </w:rPr>
  </w:style>
  <w:style w:type="paragraph" w:customStyle="1" w:styleId="Zawartoramki">
    <w:name w:val="Zawartość ramki"/>
    <w:basedOn w:val="Tekstpodstawowy"/>
    <w:rsid w:val="00B86FEE"/>
  </w:style>
  <w:style w:type="paragraph" w:styleId="Tekstdymka">
    <w:name w:val="Balloon Text"/>
    <w:basedOn w:val="Normalny"/>
    <w:link w:val="TekstdymkaZnak"/>
    <w:uiPriority w:val="99"/>
    <w:semiHidden/>
    <w:unhideWhenUsed/>
    <w:rsid w:val="0076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69"/>
    <w:rPr>
      <w:rFonts w:ascii="Tahoma" w:hAnsi="Tahoma" w:cs="Tahoma"/>
      <w:sz w:val="16"/>
      <w:szCs w:val="16"/>
      <w:lang w:val="fr-FR" w:eastAsia="ar-SA"/>
    </w:rPr>
  </w:style>
  <w:style w:type="character" w:styleId="Hipercze">
    <w:name w:val="Hyperlink"/>
    <w:basedOn w:val="Domylnaczcionkaakapitu"/>
    <w:uiPriority w:val="99"/>
    <w:rsid w:val="00CB6BAA"/>
    <w:rPr>
      <w:color w:val="0000FF"/>
      <w:u w:val="single"/>
    </w:rPr>
  </w:style>
  <w:style w:type="paragraph" w:styleId="Mapadokumentu">
    <w:name w:val="Document Map"/>
    <w:basedOn w:val="Normalny"/>
    <w:semiHidden/>
    <w:rsid w:val="001178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wiadomocie-mail50">
    <w:name w:val="Styl wiadomości e-mail 50"/>
    <w:basedOn w:val="Domylnaczcionkaakapitu"/>
    <w:semiHidden/>
    <w:rsid w:val="00596EB5"/>
    <w:rPr>
      <w:rFonts w:ascii="Arial" w:hAnsi="Arial" w:cs="Arial"/>
      <w:color w:val="auto"/>
      <w:sz w:val="20"/>
      <w:szCs w:val="20"/>
    </w:rPr>
  </w:style>
  <w:style w:type="character" w:styleId="UyteHipercze">
    <w:name w:val="FollowedHyperlink"/>
    <w:basedOn w:val="Domylnaczcionkaakapitu"/>
    <w:uiPriority w:val="99"/>
    <w:unhideWhenUsed/>
    <w:rsid w:val="00B46C33"/>
    <w:rPr>
      <w:color w:val="800080"/>
      <w:u w:val="single"/>
    </w:rPr>
  </w:style>
  <w:style w:type="paragraph" w:customStyle="1" w:styleId="xl84">
    <w:name w:val="xl84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val="pl-PL" w:eastAsia="pl-PL"/>
    </w:rPr>
  </w:style>
  <w:style w:type="paragraph" w:customStyle="1" w:styleId="xl85">
    <w:name w:val="xl85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86">
    <w:name w:val="xl86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87">
    <w:name w:val="xl87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88">
    <w:name w:val="xl88"/>
    <w:basedOn w:val="Normalny"/>
    <w:rsid w:val="00B46C33"/>
    <w:pPr>
      <w:widowControl/>
      <w:shd w:val="clear" w:color="000000" w:fill="D9D9D9"/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xl89">
    <w:name w:val="xl89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l-PL" w:eastAsia="pl-PL"/>
    </w:rPr>
  </w:style>
  <w:style w:type="paragraph" w:customStyle="1" w:styleId="xl90">
    <w:name w:val="xl90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1">
    <w:name w:val="xl91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20"/>
      <w:szCs w:val="20"/>
      <w:lang w:val="pl-PL" w:eastAsia="pl-PL"/>
    </w:rPr>
  </w:style>
  <w:style w:type="paragraph" w:customStyle="1" w:styleId="xl92">
    <w:name w:val="xl92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93">
    <w:name w:val="xl93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pl-PL" w:eastAsia="pl-PL"/>
    </w:rPr>
  </w:style>
  <w:style w:type="paragraph" w:customStyle="1" w:styleId="xl94">
    <w:name w:val="xl94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pl-PL" w:eastAsia="pl-PL"/>
    </w:rPr>
  </w:style>
  <w:style w:type="paragraph" w:customStyle="1" w:styleId="xl95">
    <w:name w:val="xl95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l-PL" w:eastAsia="pl-PL"/>
    </w:rPr>
  </w:style>
  <w:style w:type="paragraph" w:customStyle="1" w:styleId="xl96">
    <w:name w:val="xl96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97">
    <w:name w:val="xl97"/>
    <w:basedOn w:val="Normalny"/>
    <w:rsid w:val="00B46C33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8">
    <w:name w:val="xl98"/>
    <w:basedOn w:val="Normalny"/>
    <w:rsid w:val="00B46C33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18"/>
      <w:szCs w:val="18"/>
      <w:lang w:val="pl-PL" w:eastAsia="pl-PL"/>
    </w:rPr>
  </w:style>
  <w:style w:type="paragraph" w:customStyle="1" w:styleId="xl99">
    <w:name w:val="xl99"/>
    <w:basedOn w:val="Normalny"/>
    <w:rsid w:val="00B46C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18"/>
      <w:szCs w:val="18"/>
      <w:lang w:val="pl-PL" w:eastAsia="pl-PL"/>
    </w:rPr>
  </w:style>
  <w:style w:type="paragraph" w:customStyle="1" w:styleId="xl100">
    <w:name w:val="xl100"/>
    <w:basedOn w:val="Normalny"/>
    <w:rsid w:val="00B46C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pl-PL" w:eastAsia="pl-PL"/>
    </w:rPr>
  </w:style>
  <w:style w:type="paragraph" w:customStyle="1" w:styleId="xl101">
    <w:name w:val="xl101"/>
    <w:basedOn w:val="Normalny"/>
    <w:rsid w:val="00B46C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102">
    <w:name w:val="xl102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pl-PL" w:eastAsia="pl-PL"/>
    </w:rPr>
  </w:style>
  <w:style w:type="paragraph" w:customStyle="1" w:styleId="xl103">
    <w:name w:val="xl103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4">
    <w:name w:val="xl104"/>
    <w:basedOn w:val="Normalny"/>
    <w:rsid w:val="00B46C33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B46C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7">
    <w:name w:val="xl107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108">
    <w:name w:val="xl108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9">
    <w:name w:val="xl109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110">
    <w:name w:val="xl110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1">
    <w:name w:val="xl111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2">
    <w:name w:val="xl112"/>
    <w:basedOn w:val="Normalny"/>
    <w:rsid w:val="00B46C33"/>
    <w:pPr>
      <w:widowControl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4652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65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5276"/>
    <w:rPr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5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5276"/>
    <w:rPr>
      <w:b/>
      <w:bCs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a\Moje%20dokumenty\PISMA\VEOLIA\Warszawa\VEOLIA%20firm&#243;wka%20Warsza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4D9B-CFBD-4DB0-8AA3-7CD1F943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VEOLIA firmówka Warszawa</Template>
  <TotalTime>362</TotalTime>
  <Pages>7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Grzeszczyk</dc:creator>
  <cp:lastModifiedBy>Marzena Chyb</cp:lastModifiedBy>
  <cp:revision>65</cp:revision>
  <cp:lastPrinted>2023-01-20T11:22:00Z</cp:lastPrinted>
  <dcterms:created xsi:type="dcterms:W3CDTF">2020-11-27T09:32:00Z</dcterms:created>
  <dcterms:modified xsi:type="dcterms:W3CDTF">2023-01-20T11:39:00Z</dcterms:modified>
</cp:coreProperties>
</file>