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EF0" w:rsidRDefault="004F2EF0" w:rsidP="004F2EF0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tbl>
      <w:tblPr>
        <w:tblW w:w="13700" w:type="dxa"/>
        <w:jc w:val="center"/>
        <w:tblCellMar>
          <w:left w:w="70" w:type="dxa"/>
          <w:right w:w="70" w:type="dxa"/>
        </w:tblCellMar>
        <w:tblLook w:val="04A0"/>
      </w:tblPr>
      <w:tblGrid>
        <w:gridCol w:w="13700"/>
      </w:tblGrid>
      <w:tr w:rsidR="004F2EF0" w:rsidRPr="00D44C0A" w:rsidTr="004F2EF0">
        <w:trPr>
          <w:trHeight w:val="1230"/>
          <w:jc w:val="center"/>
        </w:trPr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REJON 1</w:t>
            </w:r>
          </w:p>
          <w:p w:rsidR="002370CD" w:rsidRP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DALBOSZEK, DOBIECIN, DZIUNIN, GŁÓWCZYN, GŁÓWCZYN TOWARZYSTWO, KOZIETUŁY, KOZIETUŁY NOWE, MARYSIN, POPOWICE</w:t>
            </w:r>
          </w:p>
        </w:tc>
      </w:tr>
    </w:tbl>
    <w:p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4309"/>
      </w:tblGrid>
      <w:tr w:rsidR="00D44C0A" w:rsidRPr="004F2EF0" w:rsidTr="00D44C0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51280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4C0A" w:rsidRDefault="00D44C0A" w:rsidP="0051280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</w:tr>
      <w:tr w:rsidR="00D44C0A" w:rsidRPr="004F2EF0" w:rsidTr="00D44C0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44C0A" w:rsidRPr="004F2EF0" w:rsidRDefault="00D44C0A" w:rsidP="003B6ED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F2EF0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C0A" w:rsidRPr="004F2EF0" w:rsidRDefault="00D44C0A" w:rsidP="003B6ED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D44C0A" w:rsidRPr="004F2EF0" w:rsidRDefault="00D44C0A" w:rsidP="003B6ED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3B6ED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44C0A" w:rsidRPr="00475B6C" w:rsidTr="00D44C0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75B6C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C0A" w:rsidRDefault="00D44C0A" w:rsidP="003B6ED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D44C0A" w:rsidRPr="004F2EF0" w:rsidRDefault="00D44C0A" w:rsidP="003B6ED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D44C0A" w:rsidRPr="004F2EF0" w:rsidRDefault="00D44C0A" w:rsidP="003B6ED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3B6ED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44C0A" w:rsidRPr="004F2EF0" w:rsidTr="00D44C0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D44C0A" w:rsidRPr="00475B6C" w:rsidRDefault="00D44C0A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932CB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44C0A" w:rsidRPr="005B0FD0" w:rsidTr="00D44C0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932CB7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A" w:rsidRPr="00B612F6" w:rsidRDefault="00D44C0A" w:rsidP="00932CB7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</w:tr>
    </w:tbl>
    <w:p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662" w:type="dxa"/>
        <w:jc w:val="center"/>
        <w:tblCellMar>
          <w:left w:w="70" w:type="dxa"/>
          <w:right w:w="70" w:type="dxa"/>
        </w:tblCellMar>
        <w:tblLook w:val="04A0"/>
      </w:tblPr>
      <w:tblGrid>
        <w:gridCol w:w="13662"/>
      </w:tblGrid>
      <w:tr w:rsidR="004F2EF0" w:rsidRPr="00D44C0A" w:rsidTr="004F2EF0">
        <w:trPr>
          <w:trHeight w:val="1230"/>
          <w:jc w:val="center"/>
        </w:trPr>
        <w:tc>
          <w:tcPr>
            <w:tcW w:w="1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2</w:t>
            </w:r>
          </w:p>
          <w:p w:rsidR="002370CD" w:rsidRP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DYLEW, GÓRKI IZABELIN, GRACJANÓW, JASTRZĘBIA, JASTRZĘBIA STARA, KAPLIN, ODCINKI DYLEWSKIE, WODZICZNA </w:t>
            </w:r>
          </w:p>
        </w:tc>
      </w:tr>
    </w:tbl>
    <w:p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4309"/>
      </w:tblGrid>
      <w:tr w:rsidR="00D44C0A" w:rsidRPr="004F2EF0" w:rsidTr="004169B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4C0A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F2EF0" w:rsidTr="004169B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D44C0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12</w:t>
            </w:r>
          </w:p>
        </w:tc>
      </w:tr>
      <w:tr w:rsidR="00D44C0A" w:rsidRPr="00475B6C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75B6C" w:rsidTr="004169BA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C0A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12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D44C0A" w:rsidRPr="00475B6C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44C0A" w:rsidRPr="005B0FD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A" w:rsidRPr="00B612F6" w:rsidRDefault="00D44C0A" w:rsidP="004169B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</w:tr>
    </w:tbl>
    <w:p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700" w:type="dxa"/>
        <w:jc w:val="center"/>
        <w:tblCellMar>
          <w:left w:w="70" w:type="dxa"/>
          <w:right w:w="70" w:type="dxa"/>
        </w:tblCellMar>
        <w:tblLook w:val="04A0"/>
      </w:tblPr>
      <w:tblGrid>
        <w:gridCol w:w="13700"/>
      </w:tblGrid>
      <w:tr w:rsidR="00021A60" w:rsidRPr="00D44C0A" w:rsidTr="00021A60">
        <w:trPr>
          <w:trHeight w:val="1230"/>
          <w:jc w:val="center"/>
        </w:trPr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3</w:t>
            </w:r>
          </w:p>
          <w:p w:rsidR="002370CD" w:rsidRP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BOROWE, DĘBNOWOLA, DZIARNÓW, MICHAŁOWICE, OTOLĄŻKA, STRYKÓW, ŚWIDNO </w:t>
            </w:r>
          </w:p>
        </w:tc>
      </w:tr>
    </w:tbl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4309"/>
      </w:tblGrid>
      <w:tr w:rsidR="00D44C0A" w:rsidRPr="004F2EF0" w:rsidTr="004169B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4C0A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F2EF0" w:rsidTr="004169B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13</w:t>
            </w:r>
          </w:p>
        </w:tc>
      </w:tr>
      <w:tr w:rsidR="00D44C0A" w:rsidRPr="00475B6C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75B6C" w:rsidTr="004169BA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C0A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13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D44C0A" w:rsidRPr="00475B6C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44C0A" w:rsidRPr="005B0FD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A" w:rsidRPr="00B612F6" w:rsidRDefault="00D44C0A" w:rsidP="004169B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</w:tr>
    </w:tbl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541" w:type="dxa"/>
        <w:jc w:val="center"/>
        <w:tblCellMar>
          <w:left w:w="70" w:type="dxa"/>
          <w:right w:w="70" w:type="dxa"/>
        </w:tblCellMar>
        <w:tblLook w:val="04A0"/>
      </w:tblPr>
      <w:tblGrid>
        <w:gridCol w:w="13541"/>
      </w:tblGrid>
      <w:tr w:rsidR="00021A60" w:rsidRPr="00D44C0A" w:rsidTr="00021A60">
        <w:trPr>
          <w:trHeight w:val="1230"/>
          <w:jc w:val="center"/>
        </w:trPr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4</w:t>
            </w:r>
          </w:p>
          <w:p w:rsidR="002370CD" w:rsidRP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ŁUGOWICE, STAMIROWICE, </w:t>
            </w:r>
            <w:r w:rsidR="005141D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ŚLEPOWOLA, TOMCZYCE, ULASKI GOSTOMSKIE, WÓLKA GOSTOMSKA </w:t>
            </w:r>
          </w:p>
        </w:tc>
      </w:tr>
    </w:tbl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4309"/>
      </w:tblGrid>
      <w:tr w:rsidR="00D44C0A" w:rsidRPr="004F2EF0" w:rsidTr="004169B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4C0A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F2EF0" w:rsidTr="004169B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44C0A" w:rsidRPr="00475B6C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75B6C" w:rsidTr="004169BA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C0A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20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D44C0A" w:rsidRPr="00475B6C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44C0A" w:rsidRPr="005B0FD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A" w:rsidRPr="00B612F6" w:rsidRDefault="00D44C0A" w:rsidP="004169B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</w:tr>
    </w:tbl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600" w:type="dxa"/>
        <w:jc w:val="center"/>
        <w:tblCellMar>
          <w:left w:w="70" w:type="dxa"/>
          <w:right w:w="70" w:type="dxa"/>
        </w:tblCellMar>
        <w:tblLook w:val="04A0"/>
      </w:tblPr>
      <w:tblGrid>
        <w:gridCol w:w="13600"/>
      </w:tblGrid>
      <w:tr w:rsidR="00021A60" w:rsidRPr="00D44C0A" w:rsidTr="00021A60">
        <w:trPr>
          <w:trHeight w:val="1230"/>
          <w:jc w:val="center"/>
        </w:trPr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60" w:rsidRDefault="005141D8" w:rsidP="00171106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5</w:t>
            </w:r>
          </w:p>
          <w:p w:rsidR="005141D8" w:rsidRPr="00021A60" w:rsidRDefault="005141D8" w:rsidP="00171106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BRZOSTOWIEC, DĄBROWA, MIECHOWICE, PAWŁOWICE, OTOLĄŻ, CEGIELNIA, PĄCZEW, WĘŻOWIEC </w:t>
            </w:r>
          </w:p>
        </w:tc>
      </w:tr>
    </w:tbl>
    <w:p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9E25BE" w:rsidRDefault="009E25BE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4309"/>
      </w:tblGrid>
      <w:tr w:rsidR="00D44C0A" w:rsidRPr="004F2EF0" w:rsidTr="004169B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4C0A" w:rsidRDefault="00D44C0A" w:rsidP="004169B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F2EF0" w:rsidTr="004169B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44C0A" w:rsidRPr="00475B6C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D44C0A" w:rsidRPr="00475B6C" w:rsidTr="004169BA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C0A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D44C0A" w:rsidRPr="004F2EF0" w:rsidRDefault="00D44C0A" w:rsidP="004169B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44C0A" w:rsidRPr="004F2EF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D44C0A" w:rsidRPr="00475B6C" w:rsidRDefault="00D44C0A" w:rsidP="004169B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0A" w:rsidRPr="00932CB7" w:rsidRDefault="00D44C0A" w:rsidP="004169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44C0A" w:rsidRPr="005B0FD0" w:rsidTr="004169BA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D44C0A" w:rsidRPr="004F2EF0" w:rsidRDefault="00D44C0A" w:rsidP="004169B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A" w:rsidRPr="00B612F6" w:rsidRDefault="00D44C0A" w:rsidP="004169B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</w:tr>
    </w:tbl>
    <w:p w:rsidR="009E25BE" w:rsidRDefault="009E25BE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sectPr w:rsidR="00432ADF" w:rsidSect="007A7E4F">
      <w:headerReference w:type="default" r:id="rId7"/>
      <w:footerReference w:type="default" r:id="rId8"/>
      <w:footnotePr>
        <w:pos w:val="beneathText"/>
      </w:footnotePr>
      <w:pgSz w:w="16837" w:h="11900" w:orient="landscape" w:code="9"/>
      <w:pgMar w:top="67" w:right="535" w:bottom="709" w:left="851" w:header="1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86" w:rsidRDefault="004E0B86" w:rsidP="00766669">
      <w:r>
        <w:separator/>
      </w:r>
    </w:p>
  </w:endnote>
  <w:endnote w:type="continuationSeparator" w:id="1">
    <w:p w:rsidR="004E0B86" w:rsidRDefault="004E0B86" w:rsidP="0076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3" w:rsidRPr="00B612F6" w:rsidRDefault="00153A15">
    <w:pPr>
      <w:pStyle w:val="Stopka"/>
      <w:rPr>
        <w:sz w:val="26"/>
        <w:szCs w:val="26"/>
        <w:lang w:val="pl-PL"/>
      </w:rPr>
    </w:pPr>
    <w:r>
      <w:rPr>
        <w:noProof/>
        <w:sz w:val="26"/>
        <w:szCs w:val="2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57pt;margin-top:729.75pt;width:320.45pt;height:64.05pt;z-index: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" stroked="f">
          <v:textbox style="mso-fit-shape-to-text:t" inset="0,0,0,0">
            <w:txbxContent>
              <w:p w:rsidR="00111D73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Veolia Usługi dla Środowiska S.A.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 xml:space="preserve">ul. Zagnańska </w:t>
                </w:r>
                <w:smartTag w:uri="urn:schemas-microsoft-com:office:smarttags" w:element="metricconverter">
                  <w:smartTagPr>
                    <w:attr w:name="ProductID" w:val="232 a"/>
                  </w:smartTagPr>
                  <w:r>
                    <w:rPr>
                      <w:rFonts w:ascii="Arial" w:hAnsi="Arial"/>
                      <w:color w:val="808080"/>
                      <w:sz w:val="14"/>
                      <w:lang w:val="pl-PL"/>
                    </w:rPr>
                    <w:t>232 a</w:t>
                  </w:r>
                </w:smartTag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, 25-563 Kielce,  NIP: 527-20-98-636,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 xml:space="preserve">zarejestrowana przez Sąd Rejonowy w Kielcach, X Wydział Gospodarczy pod nr KRS 0000064208 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wysokość kapitału zakładowego: 10</w:t>
                </w:r>
                <w:r w:rsidRPr="00596EB5">
                  <w:rPr>
                    <w:rFonts w:ascii="Arial" w:hAnsi="Arial"/>
                    <w:color w:val="808080"/>
                    <w:sz w:val="14"/>
                    <w:lang w:val="pl-PL"/>
                  </w:rPr>
                  <w:t>7.552.300,00 zł</w:t>
                </w:r>
              </w:p>
              <w:p w:rsidR="00111D73" w:rsidRPr="00F60C2D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 w:rsidRPr="00F60C2D"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Biuro w Warszawie</w:t>
                </w:r>
              </w:p>
              <w:p w:rsidR="00111D73" w:rsidRPr="00F60C2D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u</w:t>
                </w:r>
                <w:r w:rsidRPr="00F60C2D"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l. 17 Stycznia 45 b, 02-146 Warszawa, Tel.: +48 22 331 91 62÷64;  Fax: +48 22 331 91 65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www.veolia-es.pl</w:t>
                </w:r>
              </w:p>
            </w:txbxContent>
          </v:textbox>
          <w10:wrap type="square" anchorx="page" anchory="page"/>
        </v:shape>
      </w:pict>
    </w:r>
    <w:r w:rsidR="00111D73" w:rsidRPr="00B612F6">
      <w:rPr>
        <w:sz w:val="26"/>
        <w:szCs w:val="26"/>
        <w:lang w:val="pl-PL"/>
      </w:rPr>
      <w:t xml:space="preserve">WSZYSTKIE ODPADY ODBIERANE SĄ OD GODZINY </w:t>
    </w:r>
    <w:r w:rsidR="002370CD">
      <w:rPr>
        <w:b/>
        <w:sz w:val="26"/>
        <w:szCs w:val="26"/>
        <w:lang w:val="pl-PL"/>
      </w:rPr>
      <w:t>7</w:t>
    </w:r>
    <w:r w:rsidR="00111D73" w:rsidRPr="00B612F6">
      <w:rPr>
        <w:b/>
        <w:sz w:val="26"/>
        <w:szCs w:val="26"/>
        <w:lang w:val="pl-PL"/>
      </w:rPr>
      <w:t>:00.</w:t>
    </w:r>
    <w:r w:rsidR="00111D73" w:rsidRPr="00B612F6">
      <w:rPr>
        <w:sz w:val="26"/>
        <w:szCs w:val="26"/>
        <w:lang w:val="pl-PL"/>
      </w:rPr>
      <w:t xml:space="preserve"> WPRZYPADKU NIE WYSTAWIANIE ODPADÓW DO WYZNACZONEJ GODZINY FIRMA NIE GWARANTUJE ICH ODEBRANIA.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86" w:rsidRDefault="004E0B86" w:rsidP="00766669">
      <w:r>
        <w:separator/>
      </w:r>
    </w:p>
  </w:footnote>
  <w:footnote w:type="continuationSeparator" w:id="1">
    <w:p w:rsidR="004E0B86" w:rsidRDefault="004E0B86" w:rsidP="0076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3" w:rsidRDefault="00111D73">
    <w:pPr>
      <w:pStyle w:val="Nagwek"/>
    </w:pPr>
  </w:p>
  <w:p w:rsidR="00111D73" w:rsidRPr="00B612F6" w:rsidRDefault="00111D73" w:rsidP="004F2EF0">
    <w:pPr>
      <w:tabs>
        <w:tab w:val="left" w:pos="284"/>
      </w:tabs>
      <w:ind w:left="284"/>
      <w:rPr>
        <w:rFonts w:ascii="Arial" w:hAnsi="Arial"/>
        <w:b/>
        <w:sz w:val="32"/>
        <w:szCs w:val="32"/>
        <w:lang w:val="pl-PL"/>
      </w:rPr>
    </w:pPr>
    <w:r w:rsidRPr="003726E0">
      <w:rPr>
        <w:noProof/>
        <w:lang w:val="pl-PL" w:eastAsia="pl-PL"/>
      </w:rPr>
      <w:drawing>
        <wp:inline distT="0" distB="0" distL="0" distR="0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D73" w:rsidRPr="00B612F6" w:rsidRDefault="00111D73" w:rsidP="004F2EF0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 xml:space="preserve">GMINA </w:t>
    </w:r>
    <w:r w:rsidR="002370CD">
      <w:rPr>
        <w:rFonts w:ascii="Arial" w:hAnsi="Arial"/>
        <w:b/>
        <w:sz w:val="32"/>
        <w:szCs w:val="32"/>
        <w:lang w:val="pl-PL"/>
      </w:rPr>
      <w:t>MOGIELNICA</w:t>
    </w:r>
  </w:p>
  <w:p w:rsidR="00111D73" w:rsidRPr="00B612F6" w:rsidRDefault="00111D73" w:rsidP="00717B13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>HARMONOGRAM ODBIORU ODPADÓW 202</w:t>
    </w:r>
    <w:r w:rsidR="00B612F6">
      <w:rPr>
        <w:rFonts w:ascii="Arial" w:hAnsi="Arial"/>
        <w:b/>
        <w:sz w:val="32"/>
        <w:szCs w:val="32"/>
        <w:lang w:val="pl-PL"/>
      </w:rPr>
      <w:t>3</w:t>
    </w:r>
  </w:p>
  <w:p w:rsidR="00111D73" w:rsidRPr="00B612F6" w:rsidRDefault="00111D73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6EB5"/>
    <w:rsid w:val="000039B8"/>
    <w:rsid w:val="00005954"/>
    <w:rsid w:val="00012628"/>
    <w:rsid w:val="000144B9"/>
    <w:rsid w:val="000204E0"/>
    <w:rsid w:val="00021A60"/>
    <w:rsid w:val="00045671"/>
    <w:rsid w:val="00051851"/>
    <w:rsid w:val="00074D4F"/>
    <w:rsid w:val="00082575"/>
    <w:rsid w:val="00082716"/>
    <w:rsid w:val="000A1403"/>
    <w:rsid w:val="000B2AB0"/>
    <w:rsid w:val="000B4685"/>
    <w:rsid w:val="000D0231"/>
    <w:rsid w:val="000D26E7"/>
    <w:rsid w:val="000E2743"/>
    <w:rsid w:val="0010554B"/>
    <w:rsid w:val="001066FF"/>
    <w:rsid w:val="00106DF9"/>
    <w:rsid w:val="00111D73"/>
    <w:rsid w:val="001178EA"/>
    <w:rsid w:val="00121286"/>
    <w:rsid w:val="0012182C"/>
    <w:rsid w:val="00145D85"/>
    <w:rsid w:val="0014637B"/>
    <w:rsid w:val="00153A15"/>
    <w:rsid w:val="0015746B"/>
    <w:rsid w:val="001603BA"/>
    <w:rsid w:val="00170146"/>
    <w:rsid w:val="00171106"/>
    <w:rsid w:val="00172956"/>
    <w:rsid w:val="00181439"/>
    <w:rsid w:val="00185127"/>
    <w:rsid w:val="001C5BD5"/>
    <w:rsid w:val="001C666E"/>
    <w:rsid w:val="001D2A8F"/>
    <w:rsid w:val="001F44AD"/>
    <w:rsid w:val="002058AC"/>
    <w:rsid w:val="00207A35"/>
    <w:rsid w:val="002231E1"/>
    <w:rsid w:val="00232EB2"/>
    <w:rsid w:val="002370CD"/>
    <w:rsid w:val="00243A73"/>
    <w:rsid w:val="00250518"/>
    <w:rsid w:val="00252E07"/>
    <w:rsid w:val="00257AF7"/>
    <w:rsid w:val="002617AF"/>
    <w:rsid w:val="002637CF"/>
    <w:rsid w:val="00277F1A"/>
    <w:rsid w:val="002C3302"/>
    <w:rsid w:val="002E75B7"/>
    <w:rsid w:val="00303AD0"/>
    <w:rsid w:val="00305F2E"/>
    <w:rsid w:val="00312EC5"/>
    <w:rsid w:val="00332091"/>
    <w:rsid w:val="0033318A"/>
    <w:rsid w:val="00334E17"/>
    <w:rsid w:val="0035017F"/>
    <w:rsid w:val="003726E0"/>
    <w:rsid w:val="0037630B"/>
    <w:rsid w:val="00385D9E"/>
    <w:rsid w:val="00386CDF"/>
    <w:rsid w:val="00390E76"/>
    <w:rsid w:val="003A7918"/>
    <w:rsid w:val="003B6ED7"/>
    <w:rsid w:val="003C0FB7"/>
    <w:rsid w:val="00403541"/>
    <w:rsid w:val="004040D9"/>
    <w:rsid w:val="0042066E"/>
    <w:rsid w:val="00423086"/>
    <w:rsid w:val="004262E2"/>
    <w:rsid w:val="00432ADF"/>
    <w:rsid w:val="00434573"/>
    <w:rsid w:val="00441E7F"/>
    <w:rsid w:val="004436B6"/>
    <w:rsid w:val="00450976"/>
    <w:rsid w:val="00451FFD"/>
    <w:rsid w:val="00463AF7"/>
    <w:rsid w:val="00465276"/>
    <w:rsid w:val="0046541A"/>
    <w:rsid w:val="0047300D"/>
    <w:rsid w:val="00473FC2"/>
    <w:rsid w:val="004741D9"/>
    <w:rsid w:val="00475B6C"/>
    <w:rsid w:val="00496A83"/>
    <w:rsid w:val="004C0779"/>
    <w:rsid w:val="004E0B86"/>
    <w:rsid w:val="004F2C84"/>
    <w:rsid w:val="004F2EF0"/>
    <w:rsid w:val="00512807"/>
    <w:rsid w:val="005141D8"/>
    <w:rsid w:val="00516D8A"/>
    <w:rsid w:val="005177B2"/>
    <w:rsid w:val="005208C8"/>
    <w:rsid w:val="0053502A"/>
    <w:rsid w:val="005426D4"/>
    <w:rsid w:val="0054360F"/>
    <w:rsid w:val="005546ED"/>
    <w:rsid w:val="00554CFF"/>
    <w:rsid w:val="00557268"/>
    <w:rsid w:val="00560587"/>
    <w:rsid w:val="0056604B"/>
    <w:rsid w:val="00570764"/>
    <w:rsid w:val="00573BE5"/>
    <w:rsid w:val="005775F6"/>
    <w:rsid w:val="00582AB5"/>
    <w:rsid w:val="005936C3"/>
    <w:rsid w:val="00596EB5"/>
    <w:rsid w:val="005A4F28"/>
    <w:rsid w:val="005B0FD0"/>
    <w:rsid w:val="005B36C5"/>
    <w:rsid w:val="005B4C8D"/>
    <w:rsid w:val="005B5D13"/>
    <w:rsid w:val="005B6576"/>
    <w:rsid w:val="005C2D3A"/>
    <w:rsid w:val="005D3899"/>
    <w:rsid w:val="005D72AF"/>
    <w:rsid w:val="005E3742"/>
    <w:rsid w:val="005E7417"/>
    <w:rsid w:val="005F0F90"/>
    <w:rsid w:val="0062780F"/>
    <w:rsid w:val="00637D69"/>
    <w:rsid w:val="0065289A"/>
    <w:rsid w:val="006535AA"/>
    <w:rsid w:val="00675B27"/>
    <w:rsid w:val="00697ACA"/>
    <w:rsid w:val="006B5BF7"/>
    <w:rsid w:val="006F7B65"/>
    <w:rsid w:val="00712610"/>
    <w:rsid w:val="00717B13"/>
    <w:rsid w:val="00732C29"/>
    <w:rsid w:val="00735869"/>
    <w:rsid w:val="007418B1"/>
    <w:rsid w:val="0074398A"/>
    <w:rsid w:val="007520FF"/>
    <w:rsid w:val="0075693C"/>
    <w:rsid w:val="00756F3E"/>
    <w:rsid w:val="00766669"/>
    <w:rsid w:val="00792EF2"/>
    <w:rsid w:val="007A7E4F"/>
    <w:rsid w:val="007C35F4"/>
    <w:rsid w:val="007D5DE2"/>
    <w:rsid w:val="007E102E"/>
    <w:rsid w:val="007E78DB"/>
    <w:rsid w:val="007E7B27"/>
    <w:rsid w:val="007F11EC"/>
    <w:rsid w:val="007F72CC"/>
    <w:rsid w:val="007F74CC"/>
    <w:rsid w:val="0081476B"/>
    <w:rsid w:val="008232E7"/>
    <w:rsid w:val="0082474B"/>
    <w:rsid w:val="0082511B"/>
    <w:rsid w:val="00834B48"/>
    <w:rsid w:val="00837BE0"/>
    <w:rsid w:val="0084121C"/>
    <w:rsid w:val="00844EA1"/>
    <w:rsid w:val="008509AA"/>
    <w:rsid w:val="0086098D"/>
    <w:rsid w:val="008968D0"/>
    <w:rsid w:val="008A72E3"/>
    <w:rsid w:val="008B0076"/>
    <w:rsid w:val="008C5734"/>
    <w:rsid w:val="008D2BA6"/>
    <w:rsid w:val="008D71AD"/>
    <w:rsid w:val="008F16AD"/>
    <w:rsid w:val="0092534D"/>
    <w:rsid w:val="00932CB7"/>
    <w:rsid w:val="00942657"/>
    <w:rsid w:val="00951D62"/>
    <w:rsid w:val="0095335A"/>
    <w:rsid w:val="009644F3"/>
    <w:rsid w:val="009734C3"/>
    <w:rsid w:val="00991272"/>
    <w:rsid w:val="009A599E"/>
    <w:rsid w:val="009C0BD1"/>
    <w:rsid w:val="009C6C9F"/>
    <w:rsid w:val="009E25BE"/>
    <w:rsid w:val="009E5124"/>
    <w:rsid w:val="009F0F80"/>
    <w:rsid w:val="009F2F26"/>
    <w:rsid w:val="00A14C78"/>
    <w:rsid w:val="00A27717"/>
    <w:rsid w:val="00A40228"/>
    <w:rsid w:val="00A436E6"/>
    <w:rsid w:val="00A463FA"/>
    <w:rsid w:val="00A46565"/>
    <w:rsid w:val="00A47F1D"/>
    <w:rsid w:val="00A82B82"/>
    <w:rsid w:val="00A83BC1"/>
    <w:rsid w:val="00A85B34"/>
    <w:rsid w:val="00AB690A"/>
    <w:rsid w:val="00AF057F"/>
    <w:rsid w:val="00B01F35"/>
    <w:rsid w:val="00B10F36"/>
    <w:rsid w:val="00B21138"/>
    <w:rsid w:val="00B34255"/>
    <w:rsid w:val="00B3609A"/>
    <w:rsid w:val="00B46C33"/>
    <w:rsid w:val="00B55715"/>
    <w:rsid w:val="00B612F6"/>
    <w:rsid w:val="00B649D1"/>
    <w:rsid w:val="00B86FEE"/>
    <w:rsid w:val="00BA202E"/>
    <w:rsid w:val="00BC5841"/>
    <w:rsid w:val="00BE0C58"/>
    <w:rsid w:val="00BE3672"/>
    <w:rsid w:val="00BE63C7"/>
    <w:rsid w:val="00BE67B8"/>
    <w:rsid w:val="00BF66C7"/>
    <w:rsid w:val="00C04E34"/>
    <w:rsid w:val="00C1077D"/>
    <w:rsid w:val="00C21C16"/>
    <w:rsid w:val="00C5782D"/>
    <w:rsid w:val="00C66E0D"/>
    <w:rsid w:val="00C70227"/>
    <w:rsid w:val="00C80009"/>
    <w:rsid w:val="00C8201D"/>
    <w:rsid w:val="00C83D08"/>
    <w:rsid w:val="00C95F7C"/>
    <w:rsid w:val="00CB6BAA"/>
    <w:rsid w:val="00CB7CB7"/>
    <w:rsid w:val="00CF0615"/>
    <w:rsid w:val="00D00C27"/>
    <w:rsid w:val="00D0404C"/>
    <w:rsid w:val="00D210C9"/>
    <w:rsid w:val="00D44C0A"/>
    <w:rsid w:val="00D53504"/>
    <w:rsid w:val="00DA23AB"/>
    <w:rsid w:val="00DA3DDB"/>
    <w:rsid w:val="00DA53C5"/>
    <w:rsid w:val="00DB7C61"/>
    <w:rsid w:val="00DC2CBA"/>
    <w:rsid w:val="00DC3487"/>
    <w:rsid w:val="00DD6452"/>
    <w:rsid w:val="00DE4359"/>
    <w:rsid w:val="00DE6403"/>
    <w:rsid w:val="00DE7FB4"/>
    <w:rsid w:val="00E07EA3"/>
    <w:rsid w:val="00E11FA9"/>
    <w:rsid w:val="00E20A35"/>
    <w:rsid w:val="00E21E7C"/>
    <w:rsid w:val="00E33F82"/>
    <w:rsid w:val="00E37541"/>
    <w:rsid w:val="00E4122B"/>
    <w:rsid w:val="00E51CE1"/>
    <w:rsid w:val="00E60C5D"/>
    <w:rsid w:val="00E80EA7"/>
    <w:rsid w:val="00EB1B74"/>
    <w:rsid w:val="00ED2A8F"/>
    <w:rsid w:val="00ED4CA5"/>
    <w:rsid w:val="00EE6A08"/>
    <w:rsid w:val="00F0671D"/>
    <w:rsid w:val="00F207F4"/>
    <w:rsid w:val="00F24B5D"/>
    <w:rsid w:val="00F60C2D"/>
    <w:rsid w:val="00F628C1"/>
    <w:rsid w:val="00F63E27"/>
    <w:rsid w:val="00F76A34"/>
    <w:rsid w:val="00F76D64"/>
    <w:rsid w:val="00FC153E"/>
    <w:rsid w:val="00FD10DA"/>
    <w:rsid w:val="00FD1585"/>
    <w:rsid w:val="00FD3759"/>
    <w:rsid w:val="00FE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Plan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">
    <w:name w:val="Styl wiadomości e-mail 50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B46C33"/>
    <w:rPr>
      <w:color w:val="800080"/>
      <w:u w:val="single"/>
    </w:rPr>
  </w:style>
  <w:style w:type="paragraph" w:customStyle="1" w:styleId="xl84">
    <w:name w:val="xl8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val="pl-PL" w:eastAsia="pl-PL"/>
    </w:rPr>
  </w:style>
  <w:style w:type="paragraph" w:customStyle="1" w:styleId="xl85">
    <w:name w:val="xl8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86">
    <w:name w:val="xl8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7">
    <w:name w:val="xl8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B46C33"/>
    <w:pPr>
      <w:widowControl/>
      <w:shd w:val="clear" w:color="000000" w:fill="D9D9D9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89">
    <w:name w:val="xl8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0">
    <w:name w:val="xl9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1">
    <w:name w:val="xl9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0"/>
      <w:szCs w:val="20"/>
      <w:lang w:val="pl-PL" w:eastAsia="pl-PL"/>
    </w:rPr>
  </w:style>
  <w:style w:type="paragraph" w:customStyle="1" w:styleId="xl92">
    <w:name w:val="xl9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3">
    <w:name w:val="xl9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95">
    <w:name w:val="xl9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6">
    <w:name w:val="xl9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99">
    <w:name w:val="xl99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0">
    <w:name w:val="xl100"/>
    <w:basedOn w:val="Normalny"/>
    <w:rsid w:val="00B46C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B46C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102">
    <w:name w:val="xl10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10">
    <w:name w:val="xl11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B46C33"/>
    <w:pPr>
      <w:widowControl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46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276"/>
    <w:rPr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276"/>
    <w:rPr>
      <w:b/>
      <w:bCs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4D9B-CFBD-4DB0-8AA3-7CD1F943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359</TotalTime>
  <Pages>5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Windows</cp:lastModifiedBy>
  <cp:revision>59</cp:revision>
  <cp:lastPrinted>2021-11-30T07:50:00Z</cp:lastPrinted>
  <dcterms:created xsi:type="dcterms:W3CDTF">2020-11-27T09:32:00Z</dcterms:created>
  <dcterms:modified xsi:type="dcterms:W3CDTF">2022-12-29T07:41:00Z</dcterms:modified>
</cp:coreProperties>
</file>